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6"/>
        <w:gridCol w:w="3804"/>
      </w:tblGrid>
      <w:tr w:rsidR="00C44B5B" w:rsidRPr="00364412" w14:paraId="1ABFEF88" w14:textId="77777777" w:rsidTr="00B251A1">
        <w:trPr>
          <w:trHeight w:val="530"/>
        </w:trPr>
        <w:tc>
          <w:tcPr>
            <w:tcW w:w="4826" w:type="dxa"/>
            <w:vAlign w:val="center"/>
          </w:tcPr>
          <w:p w14:paraId="10A81C8F" w14:textId="586AAD08" w:rsidR="00C44B5B" w:rsidRPr="00364412" w:rsidRDefault="00C44B5B" w:rsidP="00AC1E0A">
            <w:r w:rsidRPr="00364412">
              <w:t>Job Title:</w:t>
            </w:r>
            <w:r w:rsidR="00142A72" w:rsidRPr="00364412">
              <w:t xml:space="preserve">  </w:t>
            </w:r>
            <w:r w:rsidR="00EC0FA4">
              <w:t>Police Chief</w:t>
            </w:r>
          </w:p>
        </w:tc>
        <w:tc>
          <w:tcPr>
            <w:tcW w:w="3804" w:type="dxa"/>
            <w:vAlign w:val="center"/>
          </w:tcPr>
          <w:p w14:paraId="1C5C4496" w14:textId="4A046E54" w:rsidR="00C44B5B" w:rsidRPr="00364412" w:rsidRDefault="00142A72" w:rsidP="00EC0FA4">
            <w:pPr>
              <w:pStyle w:val="tabletext"/>
              <w:rPr>
                <w:rFonts w:ascii="Times New Roman" w:hAnsi="Times New Roman"/>
              </w:rPr>
            </w:pPr>
            <w:r w:rsidRPr="00364412">
              <w:rPr>
                <w:rFonts w:ascii="Times New Roman" w:hAnsi="Times New Roman"/>
              </w:rPr>
              <w:t xml:space="preserve">Reports to:  </w:t>
            </w:r>
            <w:r w:rsidR="00EC0FA4">
              <w:rPr>
                <w:rFonts w:ascii="Times New Roman" w:hAnsi="Times New Roman"/>
              </w:rPr>
              <w:t>City Administrator</w:t>
            </w:r>
          </w:p>
        </w:tc>
      </w:tr>
      <w:tr w:rsidR="00C44B5B" w:rsidRPr="00364412" w14:paraId="78D31A24" w14:textId="77777777" w:rsidTr="00B251A1">
        <w:trPr>
          <w:trHeight w:val="530"/>
        </w:trPr>
        <w:tc>
          <w:tcPr>
            <w:tcW w:w="4826" w:type="dxa"/>
            <w:vAlign w:val="center"/>
          </w:tcPr>
          <w:p w14:paraId="5055015B" w14:textId="6B6919E6" w:rsidR="00C44B5B" w:rsidRPr="00364412" w:rsidRDefault="00C44B5B" w:rsidP="00AC1E0A">
            <w:pPr>
              <w:pStyle w:val="tabletext"/>
              <w:rPr>
                <w:rFonts w:ascii="Times New Roman" w:hAnsi="Times New Roman"/>
              </w:rPr>
            </w:pPr>
            <w:r w:rsidRPr="00364412">
              <w:rPr>
                <w:rFonts w:ascii="Times New Roman" w:hAnsi="Times New Roman"/>
              </w:rPr>
              <w:t>Department:</w:t>
            </w:r>
            <w:r w:rsidR="00142A72" w:rsidRPr="00364412">
              <w:rPr>
                <w:rFonts w:ascii="Times New Roman" w:hAnsi="Times New Roman"/>
              </w:rPr>
              <w:t xml:space="preserve">  </w:t>
            </w:r>
            <w:r w:rsidR="00940EA5">
              <w:rPr>
                <w:rFonts w:ascii="Times New Roman" w:hAnsi="Times New Roman"/>
              </w:rPr>
              <w:t>Police Department</w:t>
            </w:r>
          </w:p>
        </w:tc>
        <w:tc>
          <w:tcPr>
            <w:tcW w:w="3804" w:type="dxa"/>
            <w:vAlign w:val="center"/>
          </w:tcPr>
          <w:p w14:paraId="6821EECD" w14:textId="2709671B" w:rsidR="00C44B5B" w:rsidRPr="00364412" w:rsidRDefault="00C44B5B" w:rsidP="00AC1E0A">
            <w:pPr>
              <w:pStyle w:val="tabletext"/>
              <w:rPr>
                <w:rFonts w:ascii="Times New Roman" w:hAnsi="Times New Roman"/>
              </w:rPr>
            </w:pPr>
            <w:r w:rsidRPr="00364412">
              <w:rPr>
                <w:rFonts w:ascii="Times New Roman" w:hAnsi="Times New Roman"/>
              </w:rPr>
              <w:t>Job Grade:</w:t>
            </w:r>
            <w:r w:rsidR="00142A72" w:rsidRPr="00364412">
              <w:rPr>
                <w:rFonts w:ascii="Times New Roman" w:hAnsi="Times New Roman"/>
              </w:rPr>
              <w:t xml:space="preserve">  </w:t>
            </w:r>
            <w:r w:rsidR="002F5CAA">
              <w:rPr>
                <w:rFonts w:ascii="Times New Roman" w:hAnsi="Times New Roman"/>
              </w:rPr>
              <w:t>Exempt</w:t>
            </w:r>
          </w:p>
        </w:tc>
      </w:tr>
      <w:tr w:rsidR="00C44B5B" w:rsidRPr="00364412" w14:paraId="3BAD756C" w14:textId="77777777" w:rsidTr="00B251A1">
        <w:trPr>
          <w:trHeight w:val="530"/>
        </w:trPr>
        <w:tc>
          <w:tcPr>
            <w:tcW w:w="4826" w:type="dxa"/>
            <w:vAlign w:val="center"/>
          </w:tcPr>
          <w:p w14:paraId="559ED7F4" w14:textId="00FED03C" w:rsidR="00C44B5B" w:rsidRPr="00364412" w:rsidRDefault="00C44B5B" w:rsidP="00AC1E0A">
            <w:pPr>
              <w:pStyle w:val="tabletext"/>
              <w:rPr>
                <w:rFonts w:ascii="Times New Roman" w:hAnsi="Times New Roman"/>
              </w:rPr>
            </w:pPr>
            <w:r w:rsidRPr="00364412">
              <w:rPr>
                <w:rFonts w:ascii="Times New Roman" w:hAnsi="Times New Roman"/>
              </w:rPr>
              <w:t>Revision Date:</w:t>
            </w:r>
            <w:r w:rsidR="00142A72" w:rsidRPr="00364412">
              <w:rPr>
                <w:rFonts w:ascii="Times New Roman" w:hAnsi="Times New Roman"/>
              </w:rPr>
              <w:t xml:space="preserve">  </w:t>
            </w:r>
          </w:p>
        </w:tc>
        <w:tc>
          <w:tcPr>
            <w:tcW w:w="3804" w:type="dxa"/>
            <w:vAlign w:val="center"/>
          </w:tcPr>
          <w:p w14:paraId="49CF95AA" w14:textId="77777777" w:rsidR="00C44B5B" w:rsidRPr="00364412" w:rsidRDefault="009211CD" w:rsidP="00AC1E0A">
            <w:pPr>
              <w:pStyle w:val="tabletext"/>
              <w:rPr>
                <w:rFonts w:ascii="Times New Roman" w:hAnsi="Times New Roman"/>
              </w:rPr>
            </w:pPr>
            <w:r w:rsidRPr="00364412">
              <w:rPr>
                <w:rFonts w:ascii="Times New Roman" w:hAnsi="Times New Roman"/>
              </w:rPr>
              <w:t xml:space="preserve">Fair Labor Standards Act (FLSA)           </w:t>
            </w:r>
          </w:p>
        </w:tc>
      </w:tr>
    </w:tbl>
    <w:p w14:paraId="65207FD6" w14:textId="77777777" w:rsidR="0076598E" w:rsidRPr="0080005C" w:rsidRDefault="0076598E" w:rsidP="00AC1E0A"/>
    <w:p w14:paraId="5741031C" w14:textId="726C461D" w:rsidR="0076598E" w:rsidRPr="0080005C" w:rsidRDefault="003E53E9" w:rsidP="00AC1E0A">
      <w:pPr>
        <w:rPr>
          <w:b/>
        </w:rPr>
      </w:pPr>
      <w:r w:rsidRPr="0080005C">
        <w:rPr>
          <w:b/>
        </w:rPr>
        <w:t>Position Summary</w:t>
      </w:r>
    </w:p>
    <w:p w14:paraId="0A57E5AF" w14:textId="77777777" w:rsidR="00EC0FA4" w:rsidRPr="00EC0FA4" w:rsidRDefault="00EC0FA4" w:rsidP="00EC0FA4">
      <w:pPr>
        <w:widowControl w:val="0"/>
        <w:spacing w:after="19"/>
      </w:pPr>
      <w:r w:rsidRPr="00EC0FA4">
        <w:t>Serves as department head with overall responsibility for management, administration and law enforcement activities.  Also performs the duties of patrol/police officer.</w:t>
      </w:r>
    </w:p>
    <w:p w14:paraId="60DB29CD" w14:textId="77777777" w:rsidR="00B43782" w:rsidRPr="002063B6" w:rsidRDefault="00B43782" w:rsidP="00AC1E0A"/>
    <w:p w14:paraId="56B3616D" w14:textId="3EB5567A" w:rsidR="003611DB" w:rsidRPr="00364412" w:rsidRDefault="0076598E" w:rsidP="00AC1E0A">
      <w:pPr>
        <w:rPr>
          <w:b/>
          <w:sz w:val="20"/>
          <w:szCs w:val="20"/>
        </w:rPr>
      </w:pPr>
      <w:r w:rsidRPr="0080005C">
        <w:rPr>
          <w:b/>
        </w:rPr>
        <w:t xml:space="preserve">Characteristics of a Successful </w:t>
      </w:r>
      <w:r w:rsidR="00D76C11">
        <w:rPr>
          <w:b/>
        </w:rPr>
        <w:t>Police Chief</w:t>
      </w:r>
    </w:p>
    <w:tbl>
      <w:tblPr>
        <w:tblStyle w:val="TableGrid"/>
        <w:tblW w:w="0" w:type="auto"/>
        <w:tblLook w:val="04A0" w:firstRow="1" w:lastRow="0" w:firstColumn="1" w:lastColumn="0" w:noHBand="0" w:noVBand="1"/>
      </w:tblPr>
      <w:tblGrid>
        <w:gridCol w:w="4315"/>
        <w:gridCol w:w="4315"/>
      </w:tblGrid>
      <w:tr w:rsidR="0076598E" w:rsidRPr="00364412" w14:paraId="54947B0B" w14:textId="77777777" w:rsidTr="0076598E">
        <w:trPr>
          <w:trHeight w:val="1583"/>
        </w:trPr>
        <w:tc>
          <w:tcPr>
            <w:tcW w:w="4428" w:type="dxa"/>
            <w:vAlign w:val="center"/>
          </w:tcPr>
          <w:p w14:paraId="5AC33548" w14:textId="352C3F34" w:rsidR="0076598E" w:rsidRPr="00364412" w:rsidRDefault="0076598E" w:rsidP="00AC1E0A">
            <w:pPr>
              <w:numPr>
                <w:ilvl w:val="0"/>
                <w:numId w:val="6"/>
              </w:numPr>
              <w:ind w:left="450"/>
              <w:rPr>
                <w:sz w:val="20"/>
                <w:szCs w:val="20"/>
              </w:rPr>
            </w:pPr>
            <w:r w:rsidRPr="00364412">
              <w:rPr>
                <w:sz w:val="20"/>
                <w:szCs w:val="20"/>
              </w:rPr>
              <w:t xml:space="preserve">Positive </w:t>
            </w:r>
            <w:r w:rsidR="00A3419B">
              <w:rPr>
                <w:sz w:val="20"/>
                <w:szCs w:val="20"/>
              </w:rPr>
              <w:t>role model for others</w:t>
            </w:r>
          </w:p>
          <w:p w14:paraId="0DDFF15D" w14:textId="77777777" w:rsidR="0076598E" w:rsidRPr="00364412" w:rsidRDefault="0076598E" w:rsidP="00AC1E0A">
            <w:pPr>
              <w:numPr>
                <w:ilvl w:val="0"/>
                <w:numId w:val="6"/>
              </w:numPr>
              <w:ind w:left="450"/>
              <w:rPr>
                <w:sz w:val="20"/>
                <w:szCs w:val="20"/>
              </w:rPr>
            </w:pPr>
            <w:r w:rsidRPr="00364412">
              <w:rPr>
                <w:sz w:val="20"/>
                <w:szCs w:val="20"/>
              </w:rPr>
              <w:t>Motivated</w:t>
            </w:r>
          </w:p>
          <w:p w14:paraId="633B26F8" w14:textId="536C818D" w:rsidR="0076598E" w:rsidRPr="00364412" w:rsidRDefault="00A3419B" w:rsidP="00AC1E0A">
            <w:pPr>
              <w:numPr>
                <w:ilvl w:val="0"/>
                <w:numId w:val="6"/>
              </w:numPr>
              <w:ind w:left="450"/>
              <w:rPr>
                <w:sz w:val="20"/>
                <w:szCs w:val="20"/>
              </w:rPr>
            </w:pPr>
            <w:r>
              <w:rPr>
                <w:sz w:val="20"/>
                <w:szCs w:val="20"/>
              </w:rPr>
              <w:t>Enthusiastic learner</w:t>
            </w:r>
          </w:p>
          <w:p w14:paraId="6F52DC0C" w14:textId="6A7802AD" w:rsidR="0076598E" w:rsidRPr="00364412" w:rsidRDefault="00A3419B" w:rsidP="00AC1E0A">
            <w:pPr>
              <w:numPr>
                <w:ilvl w:val="0"/>
                <w:numId w:val="6"/>
              </w:numPr>
              <w:ind w:left="450"/>
              <w:rPr>
                <w:sz w:val="20"/>
                <w:szCs w:val="20"/>
              </w:rPr>
            </w:pPr>
            <w:r>
              <w:rPr>
                <w:sz w:val="20"/>
                <w:szCs w:val="20"/>
              </w:rPr>
              <w:t>Self-starter</w:t>
            </w:r>
          </w:p>
          <w:p w14:paraId="312E6C9B" w14:textId="53A50468" w:rsidR="00156B20" w:rsidRPr="00364412" w:rsidRDefault="00156B20" w:rsidP="00AC1E0A">
            <w:pPr>
              <w:numPr>
                <w:ilvl w:val="0"/>
                <w:numId w:val="6"/>
              </w:numPr>
              <w:ind w:left="450"/>
              <w:rPr>
                <w:sz w:val="20"/>
                <w:szCs w:val="20"/>
              </w:rPr>
            </w:pPr>
            <w:r w:rsidRPr="00364412">
              <w:rPr>
                <w:sz w:val="20"/>
                <w:szCs w:val="20"/>
              </w:rPr>
              <w:t>Flexible</w:t>
            </w:r>
            <w:r w:rsidR="0044557E" w:rsidRPr="00364412">
              <w:rPr>
                <w:sz w:val="20"/>
                <w:szCs w:val="20"/>
              </w:rPr>
              <w:t xml:space="preserve"> and adapts easily to new situations</w:t>
            </w:r>
          </w:p>
          <w:p w14:paraId="2A6AD207" w14:textId="621747EC" w:rsidR="0076598E" w:rsidRPr="00364412" w:rsidRDefault="0076598E" w:rsidP="00AC1E0A">
            <w:pPr>
              <w:numPr>
                <w:ilvl w:val="0"/>
                <w:numId w:val="6"/>
              </w:numPr>
              <w:ind w:left="450"/>
              <w:rPr>
                <w:sz w:val="20"/>
                <w:szCs w:val="20"/>
              </w:rPr>
            </w:pPr>
            <w:r w:rsidRPr="00364412">
              <w:rPr>
                <w:sz w:val="20"/>
                <w:szCs w:val="20"/>
              </w:rPr>
              <w:t xml:space="preserve">Take’s pride in their work </w:t>
            </w:r>
          </w:p>
        </w:tc>
        <w:tc>
          <w:tcPr>
            <w:tcW w:w="4428" w:type="dxa"/>
            <w:vAlign w:val="center"/>
          </w:tcPr>
          <w:p w14:paraId="26AE9A8A" w14:textId="77777777" w:rsidR="0076598E" w:rsidRPr="00364412" w:rsidRDefault="0076598E" w:rsidP="00AC1E0A">
            <w:pPr>
              <w:numPr>
                <w:ilvl w:val="0"/>
                <w:numId w:val="6"/>
              </w:numPr>
              <w:ind w:left="432"/>
              <w:rPr>
                <w:sz w:val="20"/>
                <w:szCs w:val="20"/>
              </w:rPr>
            </w:pPr>
            <w:r w:rsidRPr="00364412">
              <w:rPr>
                <w:sz w:val="20"/>
                <w:szCs w:val="20"/>
              </w:rPr>
              <w:t>Keeps a focus on creating an exceptional service experience</w:t>
            </w:r>
          </w:p>
          <w:p w14:paraId="136B6299" w14:textId="77777777" w:rsidR="0076598E" w:rsidRPr="00364412" w:rsidRDefault="0076598E" w:rsidP="00AC1E0A">
            <w:pPr>
              <w:numPr>
                <w:ilvl w:val="0"/>
                <w:numId w:val="6"/>
              </w:numPr>
              <w:ind w:left="432"/>
              <w:rPr>
                <w:sz w:val="20"/>
                <w:szCs w:val="20"/>
              </w:rPr>
            </w:pPr>
            <w:r w:rsidRPr="00364412">
              <w:rPr>
                <w:sz w:val="20"/>
                <w:szCs w:val="20"/>
              </w:rPr>
              <w:t>Easily builds rapport with others</w:t>
            </w:r>
          </w:p>
          <w:p w14:paraId="19B23F7B" w14:textId="77777777" w:rsidR="0076598E" w:rsidRPr="00364412" w:rsidRDefault="0076598E" w:rsidP="00AC1E0A">
            <w:pPr>
              <w:numPr>
                <w:ilvl w:val="0"/>
                <w:numId w:val="6"/>
              </w:numPr>
              <w:ind w:left="432"/>
              <w:rPr>
                <w:sz w:val="20"/>
                <w:szCs w:val="20"/>
              </w:rPr>
            </w:pPr>
            <w:r w:rsidRPr="00364412">
              <w:rPr>
                <w:sz w:val="20"/>
                <w:szCs w:val="20"/>
              </w:rPr>
              <w:t>Detail oriented</w:t>
            </w:r>
          </w:p>
          <w:p w14:paraId="663A187D" w14:textId="77777777" w:rsidR="0076598E" w:rsidRPr="00364412" w:rsidRDefault="0076598E" w:rsidP="00AC1E0A">
            <w:pPr>
              <w:numPr>
                <w:ilvl w:val="0"/>
                <w:numId w:val="6"/>
              </w:numPr>
              <w:ind w:left="432"/>
              <w:rPr>
                <w:sz w:val="20"/>
                <w:szCs w:val="20"/>
              </w:rPr>
            </w:pPr>
            <w:r w:rsidRPr="00364412">
              <w:rPr>
                <w:sz w:val="20"/>
                <w:szCs w:val="20"/>
              </w:rPr>
              <w:t>Honest</w:t>
            </w:r>
          </w:p>
          <w:p w14:paraId="7CA6DD8C" w14:textId="77777777" w:rsidR="0076598E" w:rsidRPr="00364412" w:rsidRDefault="0076598E" w:rsidP="00AC1E0A">
            <w:pPr>
              <w:numPr>
                <w:ilvl w:val="0"/>
                <w:numId w:val="6"/>
              </w:numPr>
              <w:ind w:left="432"/>
              <w:rPr>
                <w:sz w:val="20"/>
                <w:szCs w:val="20"/>
              </w:rPr>
            </w:pPr>
            <w:r w:rsidRPr="00364412">
              <w:rPr>
                <w:sz w:val="20"/>
                <w:szCs w:val="20"/>
              </w:rPr>
              <w:t>Accountable for their actions</w:t>
            </w:r>
          </w:p>
          <w:p w14:paraId="5F08182E" w14:textId="288E46E9" w:rsidR="0044557E" w:rsidRPr="00364412" w:rsidRDefault="0044557E" w:rsidP="00AC1E0A">
            <w:pPr>
              <w:numPr>
                <w:ilvl w:val="0"/>
                <w:numId w:val="6"/>
              </w:numPr>
              <w:ind w:left="432"/>
              <w:rPr>
                <w:sz w:val="20"/>
                <w:szCs w:val="20"/>
              </w:rPr>
            </w:pPr>
            <w:r w:rsidRPr="00364412">
              <w:rPr>
                <w:sz w:val="20"/>
                <w:szCs w:val="20"/>
              </w:rPr>
              <w:t>Ability to troubleshoot and think through complex systems</w:t>
            </w:r>
          </w:p>
        </w:tc>
      </w:tr>
    </w:tbl>
    <w:p w14:paraId="503A7B23" w14:textId="6E92D231" w:rsidR="0076598E" w:rsidRPr="00247DBC" w:rsidRDefault="0076598E" w:rsidP="00AC1E0A">
      <w:pPr>
        <w:rPr>
          <w:b/>
        </w:rPr>
      </w:pPr>
    </w:p>
    <w:p w14:paraId="262A46A6" w14:textId="77777777" w:rsidR="00544751" w:rsidRPr="00247DBC" w:rsidRDefault="00544751" w:rsidP="00AC1E0A">
      <w:pPr>
        <w:rPr>
          <w:b/>
        </w:rPr>
      </w:pPr>
      <w:r w:rsidRPr="00247DBC">
        <w:rPr>
          <w:b/>
        </w:rPr>
        <w:t>Essential Job Functions</w:t>
      </w:r>
    </w:p>
    <w:p w14:paraId="49273B6A" w14:textId="38717891" w:rsidR="00EC0FA4" w:rsidRPr="00EC0FA4" w:rsidRDefault="00EC0FA4" w:rsidP="00EC0FA4">
      <w:pPr>
        <w:widowControl w:val="0"/>
        <w:numPr>
          <w:ilvl w:val="0"/>
          <w:numId w:val="35"/>
        </w:numPr>
        <w:spacing w:after="19"/>
        <w:rPr>
          <w:lang w:eastAsia="zh-CN"/>
        </w:rPr>
      </w:pPr>
      <w:r w:rsidRPr="00EC0FA4">
        <w:rPr>
          <w:lang w:eastAsia="zh-CN"/>
        </w:rPr>
        <w:t>Plans, organizes, directs and reviews the operations of the police department</w:t>
      </w:r>
      <w:r>
        <w:rPr>
          <w:lang w:eastAsia="zh-CN"/>
        </w:rPr>
        <w:t>.</w:t>
      </w:r>
    </w:p>
    <w:p w14:paraId="011F2F2C" w14:textId="742B14AF" w:rsidR="00EC0FA4" w:rsidRPr="00EC0FA4" w:rsidRDefault="00EC0FA4" w:rsidP="00EC0FA4">
      <w:pPr>
        <w:widowControl w:val="0"/>
        <w:numPr>
          <w:ilvl w:val="0"/>
          <w:numId w:val="35"/>
        </w:numPr>
        <w:spacing w:after="19"/>
        <w:rPr>
          <w:lang w:eastAsia="zh-CN"/>
        </w:rPr>
      </w:pPr>
      <w:r w:rsidRPr="00EC0FA4">
        <w:rPr>
          <w:lang w:eastAsia="zh-CN"/>
        </w:rPr>
        <w:t>Undertakes and/or recommends to the council full complement of personnel actions such as interviewing, hiring, suspending, discharging, disciplining, coaching and assigning department personnel</w:t>
      </w:r>
      <w:r>
        <w:rPr>
          <w:lang w:eastAsia="zh-CN"/>
        </w:rPr>
        <w:t>.</w:t>
      </w:r>
    </w:p>
    <w:p w14:paraId="24616069" w14:textId="33C57EC0" w:rsidR="00EC0FA4" w:rsidRPr="00EC0FA4" w:rsidRDefault="00EC0FA4" w:rsidP="00EC0FA4">
      <w:pPr>
        <w:widowControl w:val="0"/>
        <w:numPr>
          <w:ilvl w:val="0"/>
          <w:numId w:val="35"/>
        </w:numPr>
        <w:spacing w:after="19"/>
        <w:rPr>
          <w:lang w:eastAsia="zh-CN"/>
        </w:rPr>
      </w:pPr>
      <w:r w:rsidRPr="00EC0FA4">
        <w:rPr>
          <w:lang w:eastAsia="zh-CN"/>
        </w:rPr>
        <w:t>Schedules work shifts and oversee officer training</w:t>
      </w:r>
      <w:r>
        <w:rPr>
          <w:lang w:eastAsia="zh-CN"/>
        </w:rPr>
        <w:t>.</w:t>
      </w:r>
    </w:p>
    <w:p w14:paraId="46BC632D" w14:textId="3A9C6B49" w:rsidR="00EC0FA4" w:rsidRPr="00EC0FA4" w:rsidRDefault="00EC0FA4" w:rsidP="00EC0FA4">
      <w:pPr>
        <w:widowControl w:val="0"/>
        <w:numPr>
          <w:ilvl w:val="0"/>
          <w:numId w:val="35"/>
        </w:numPr>
        <w:spacing w:after="19"/>
        <w:rPr>
          <w:lang w:eastAsia="zh-CN"/>
        </w:rPr>
      </w:pPr>
      <w:r w:rsidRPr="00EC0FA4">
        <w:rPr>
          <w:lang w:eastAsia="zh-CN"/>
        </w:rPr>
        <w:t>Inspects patrol officers' appearance and periodically check patrol vehicles for conformance to city standards</w:t>
      </w:r>
      <w:r>
        <w:rPr>
          <w:lang w:eastAsia="zh-CN"/>
        </w:rPr>
        <w:t>.</w:t>
      </w:r>
    </w:p>
    <w:p w14:paraId="4435A22E" w14:textId="1DCC99B3" w:rsidR="00EC0FA4" w:rsidRPr="00EC0FA4" w:rsidRDefault="00EC0FA4" w:rsidP="00EC0FA4">
      <w:pPr>
        <w:widowControl w:val="0"/>
        <w:numPr>
          <w:ilvl w:val="0"/>
          <w:numId w:val="35"/>
        </w:numPr>
        <w:spacing w:after="19"/>
        <w:rPr>
          <w:lang w:eastAsia="zh-CN"/>
        </w:rPr>
      </w:pPr>
      <w:r w:rsidRPr="00EC0FA4">
        <w:rPr>
          <w:lang w:eastAsia="zh-CN"/>
        </w:rPr>
        <w:t>Supervises and coordinates the collection and security of evidence</w:t>
      </w:r>
      <w:r>
        <w:rPr>
          <w:lang w:eastAsia="zh-CN"/>
        </w:rPr>
        <w:t>.</w:t>
      </w:r>
    </w:p>
    <w:p w14:paraId="589BA55D" w14:textId="3CD6744D" w:rsidR="00EC0FA4" w:rsidRPr="00EC0FA4" w:rsidRDefault="00EC0FA4" w:rsidP="00EC0FA4">
      <w:pPr>
        <w:widowControl w:val="0"/>
        <w:numPr>
          <w:ilvl w:val="0"/>
          <w:numId w:val="35"/>
        </w:numPr>
        <w:spacing w:after="19"/>
        <w:rPr>
          <w:lang w:eastAsia="zh-CN"/>
        </w:rPr>
      </w:pPr>
      <w:r w:rsidRPr="00EC0FA4">
        <w:rPr>
          <w:lang w:eastAsia="zh-CN"/>
        </w:rPr>
        <w:t xml:space="preserve">Oversees inventory and maintenance programs for all departmental equipment and vehicles.  </w:t>
      </w:r>
      <w:r w:rsidR="00BF58C9">
        <w:rPr>
          <w:lang w:eastAsia="zh-CN"/>
        </w:rPr>
        <w:t>Ordering</w:t>
      </w:r>
      <w:r w:rsidRPr="00EC0FA4">
        <w:rPr>
          <w:lang w:eastAsia="zh-CN"/>
        </w:rPr>
        <w:t xml:space="preserve"> and/or </w:t>
      </w:r>
      <w:r w:rsidR="00BF58C9">
        <w:rPr>
          <w:lang w:eastAsia="zh-CN"/>
        </w:rPr>
        <w:t>requesting</w:t>
      </w:r>
      <w:r w:rsidRPr="00EC0FA4">
        <w:rPr>
          <w:lang w:eastAsia="zh-CN"/>
        </w:rPr>
        <w:t xml:space="preserve"> appropriate level of repairs and services</w:t>
      </w:r>
      <w:r>
        <w:rPr>
          <w:lang w:eastAsia="zh-CN"/>
        </w:rPr>
        <w:t>.</w:t>
      </w:r>
    </w:p>
    <w:p w14:paraId="6623B4C7" w14:textId="74B5FEF5" w:rsidR="00EC0FA4" w:rsidRPr="00EC0FA4" w:rsidRDefault="00EC0FA4" w:rsidP="00EC0FA4">
      <w:pPr>
        <w:widowControl w:val="0"/>
        <w:numPr>
          <w:ilvl w:val="0"/>
          <w:numId w:val="35"/>
        </w:numPr>
        <w:spacing w:after="19"/>
        <w:rPr>
          <w:lang w:eastAsia="zh-CN"/>
        </w:rPr>
      </w:pPr>
      <w:r w:rsidRPr="00EC0FA4">
        <w:rPr>
          <w:lang w:eastAsia="zh-CN"/>
        </w:rPr>
        <w:t>Advises Mayor and council about police and department affairs</w:t>
      </w:r>
      <w:r>
        <w:rPr>
          <w:lang w:eastAsia="zh-CN"/>
        </w:rPr>
        <w:t>.</w:t>
      </w:r>
    </w:p>
    <w:p w14:paraId="02DB27E3" w14:textId="0502F006" w:rsidR="00EC0FA4" w:rsidRPr="00EC0FA4" w:rsidRDefault="00EC0FA4" w:rsidP="00EC0FA4">
      <w:pPr>
        <w:widowControl w:val="0"/>
        <w:numPr>
          <w:ilvl w:val="0"/>
          <w:numId w:val="35"/>
        </w:numPr>
        <w:spacing w:after="19"/>
        <w:rPr>
          <w:lang w:eastAsia="zh-CN"/>
        </w:rPr>
      </w:pPr>
      <w:r w:rsidRPr="00EC0FA4">
        <w:rPr>
          <w:lang w:eastAsia="zh-CN"/>
        </w:rPr>
        <w:t>Prepares monthly reports for council review about patrol activities and departmental operations</w:t>
      </w:r>
      <w:r>
        <w:rPr>
          <w:lang w:eastAsia="zh-CN"/>
        </w:rPr>
        <w:t>.</w:t>
      </w:r>
    </w:p>
    <w:p w14:paraId="2C95F107" w14:textId="5CBEC2C3" w:rsidR="00EC0FA4" w:rsidRPr="00EC0FA4" w:rsidRDefault="00EC0FA4" w:rsidP="00EC0FA4">
      <w:pPr>
        <w:widowControl w:val="0"/>
        <w:numPr>
          <w:ilvl w:val="0"/>
          <w:numId w:val="35"/>
        </w:numPr>
        <w:spacing w:after="19"/>
        <w:rPr>
          <w:lang w:eastAsia="zh-CN"/>
        </w:rPr>
      </w:pPr>
      <w:r w:rsidRPr="00EC0FA4">
        <w:rPr>
          <w:lang w:eastAsia="zh-CN"/>
        </w:rPr>
        <w:t>Prepares budget and makes recommendations to the Mayor and council</w:t>
      </w:r>
      <w:r>
        <w:rPr>
          <w:lang w:eastAsia="zh-CN"/>
        </w:rPr>
        <w:t>.</w:t>
      </w:r>
    </w:p>
    <w:p w14:paraId="0F4C70EA" w14:textId="1D428F9A" w:rsidR="00EC0FA4" w:rsidRPr="00EC0FA4" w:rsidRDefault="00EC0FA4" w:rsidP="00EC0FA4">
      <w:pPr>
        <w:widowControl w:val="0"/>
        <w:numPr>
          <w:ilvl w:val="0"/>
          <w:numId w:val="35"/>
        </w:numPr>
        <w:spacing w:after="19"/>
        <w:rPr>
          <w:lang w:eastAsia="zh-CN"/>
        </w:rPr>
      </w:pPr>
      <w:r w:rsidRPr="00EC0FA4">
        <w:rPr>
          <w:lang w:eastAsia="zh-CN"/>
        </w:rPr>
        <w:t>Develops and administers departmental policies, procedures and rules based on statutory and regulatory data at local, state and federal levels</w:t>
      </w:r>
      <w:r>
        <w:rPr>
          <w:lang w:eastAsia="zh-CN"/>
        </w:rPr>
        <w:t>.</w:t>
      </w:r>
    </w:p>
    <w:p w14:paraId="0294838C" w14:textId="1D8BDBD7" w:rsidR="00EC0FA4" w:rsidRPr="00EC0FA4" w:rsidRDefault="00EC0FA4" w:rsidP="00EC0FA4">
      <w:pPr>
        <w:widowControl w:val="0"/>
        <w:numPr>
          <w:ilvl w:val="0"/>
          <w:numId w:val="35"/>
        </w:numPr>
        <w:spacing w:after="19"/>
        <w:rPr>
          <w:lang w:eastAsia="zh-CN"/>
        </w:rPr>
      </w:pPr>
      <w:r w:rsidRPr="00EC0FA4">
        <w:rPr>
          <w:lang w:eastAsia="zh-CN"/>
        </w:rPr>
        <w:t>Acts as the primary liaison to, and cooperates with, local, state and other federal law enforcement agencies</w:t>
      </w:r>
      <w:r>
        <w:rPr>
          <w:lang w:eastAsia="zh-CN"/>
        </w:rPr>
        <w:t>.</w:t>
      </w:r>
    </w:p>
    <w:p w14:paraId="168750BA" w14:textId="197D993B" w:rsidR="00EC0FA4" w:rsidRDefault="00EC0FA4" w:rsidP="00EC0FA4">
      <w:pPr>
        <w:widowControl w:val="0"/>
        <w:numPr>
          <w:ilvl w:val="0"/>
          <w:numId w:val="35"/>
        </w:numPr>
        <w:spacing w:after="19"/>
        <w:rPr>
          <w:lang w:eastAsia="zh-CN"/>
        </w:rPr>
      </w:pPr>
      <w:r w:rsidRPr="00EC0FA4">
        <w:rPr>
          <w:lang w:eastAsia="zh-CN"/>
        </w:rPr>
        <w:t>Acts as liaison with city and county attorneys on investigations and other legal matters</w:t>
      </w:r>
      <w:r>
        <w:rPr>
          <w:lang w:eastAsia="zh-CN"/>
        </w:rPr>
        <w:t>.</w:t>
      </w:r>
    </w:p>
    <w:p w14:paraId="20694777" w14:textId="77777777" w:rsidR="00EC1097" w:rsidRPr="00EC0FA4" w:rsidRDefault="00EC1097" w:rsidP="00EC1097">
      <w:pPr>
        <w:widowControl w:val="0"/>
        <w:spacing w:after="19"/>
        <w:rPr>
          <w:lang w:eastAsia="zh-CN"/>
        </w:rPr>
      </w:pPr>
    </w:p>
    <w:p w14:paraId="6030B242" w14:textId="026C22E9" w:rsidR="00EC0FA4" w:rsidRPr="00EC0FA4" w:rsidRDefault="00EC0FA4" w:rsidP="00EC0FA4">
      <w:pPr>
        <w:widowControl w:val="0"/>
        <w:numPr>
          <w:ilvl w:val="0"/>
          <w:numId w:val="35"/>
        </w:numPr>
        <w:spacing w:after="19"/>
        <w:rPr>
          <w:lang w:eastAsia="zh-CN"/>
        </w:rPr>
      </w:pPr>
      <w:r w:rsidRPr="00EC0FA4">
        <w:rPr>
          <w:lang w:eastAsia="zh-CN"/>
        </w:rPr>
        <w:lastRenderedPageBreak/>
        <w:t>Directs and supervises the exchange of criminal records between departmental and other local, state and federal law enforcement agencies</w:t>
      </w:r>
      <w:r>
        <w:rPr>
          <w:lang w:eastAsia="zh-CN"/>
        </w:rPr>
        <w:t>.</w:t>
      </w:r>
    </w:p>
    <w:p w14:paraId="473371C8" w14:textId="0983FA26" w:rsidR="00EC0FA4" w:rsidRPr="00EC0FA4" w:rsidRDefault="00EC0FA4" w:rsidP="00EC0FA4">
      <w:pPr>
        <w:widowControl w:val="0"/>
        <w:numPr>
          <w:ilvl w:val="0"/>
          <w:numId w:val="35"/>
        </w:numPr>
        <w:spacing w:after="19"/>
        <w:rPr>
          <w:lang w:eastAsia="zh-CN"/>
        </w:rPr>
      </w:pPr>
      <w:r w:rsidRPr="00EC0FA4">
        <w:rPr>
          <w:lang w:eastAsia="zh-CN"/>
        </w:rPr>
        <w:t>Keeps current with all local, state and federal laws and law enforcement developments</w:t>
      </w:r>
      <w:r>
        <w:rPr>
          <w:lang w:eastAsia="zh-CN"/>
        </w:rPr>
        <w:t>.</w:t>
      </w:r>
    </w:p>
    <w:p w14:paraId="055A606F" w14:textId="27202B72" w:rsidR="00EC0FA4" w:rsidRPr="00EC0FA4" w:rsidRDefault="00EC0FA4" w:rsidP="00EC0FA4">
      <w:pPr>
        <w:widowControl w:val="0"/>
        <w:numPr>
          <w:ilvl w:val="0"/>
          <w:numId w:val="35"/>
        </w:numPr>
        <w:spacing w:after="19"/>
        <w:rPr>
          <w:lang w:eastAsia="zh-CN"/>
        </w:rPr>
      </w:pPr>
      <w:r w:rsidRPr="00EC0FA4">
        <w:rPr>
          <w:lang w:eastAsia="zh-CN"/>
        </w:rPr>
        <w:t>Investigates deaths within the city and files reports with the medical examiner’s office</w:t>
      </w:r>
      <w:r>
        <w:rPr>
          <w:lang w:eastAsia="zh-CN"/>
        </w:rPr>
        <w:t>.</w:t>
      </w:r>
    </w:p>
    <w:p w14:paraId="773235A6" w14:textId="182F8242" w:rsidR="00EC0FA4" w:rsidRPr="00EC0FA4" w:rsidRDefault="00EC0FA4" w:rsidP="00EC0FA4">
      <w:pPr>
        <w:widowControl w:val="0"/>
        <w:numPr>
          <w:ilvl w:val="0"/>
          <w:numId w:val="35"/>
        </w:numPr>
        <w:spacing w:after="19"/>
        <w:rPr>
          <w:lang w:eastAsia="zh-CN"/>
        </w:rPr>
      </w:pPr>
      <w:r w:rsidRPr="00EC0FA4">
        <w:rPr>
          <w:lang w:eastAsia="zh-CN"/>
        </w:rPr>
        <w:t>Searches for lost or missing</w:t>
      </w:r>
      <w:r>
        <w:rPr>
          <w:lang w:eastAsia="zh-CN"/>
        </w:rPr>
        <w:t>.</w:t>
      </w:r>
    </w:p>
    <w:p w14:paraId="5C410B67" w14:textId="7384831A" w:rsidR="00EC0FA4" w:rsidRPr="00EC0FA4" w:rsidRDefault="00BF58C9" w:rsidP="00EC0FA4">
      <w:pPr>
        <w:widowControl w:val="0"/>
        <w:numPr>
          <w:ilvl w:val="0"/>
          <w:numId w:val="35"/>
        </w:numPr>
        <w:spacing w:after="19"/>
        <w:rPr>
          <w:lang w:eastAsia="zh-CN"/>
        </w:rPr>
      </w:pPr>
      <w:r>
        <w:rPr>
          <w:lang w:eastAsia="zh-CN"/>
        </w:rPr>
        <w:t>May service</w:t>
      </w:r>
      <w:r w:rsidR="00EC0FA4" w:rsidRPr="00EC0FA4">
        <w:rPr>
          <w:lang w:eastAsia="zh-CN"/>
        </w:rPr>
        <w:t xml:space="preserve"> court orders such as subpoenas, garnishments, property executions, commitments, show cause, property seizure, arrest order and eviction notices</w:t>
      </w:r>
      <w:r w:rsidR="00EC0FA4">
        <w:rPr>
          <w:lang w:eastAsia="zh-CN"/>
        </w:rPr>
        <w:t>.</w:t>
      </w:r>
    </w:p>
    <w:p w14:paraId="465F500D" w14:textId="5CE59B26" w:rsidR="00EC0FA4" w:rsidRPr="00EC0FA4" w:rsidRDefault="00EC0FA4" w:rsidP="00EC0FA4">
      <w:pPr>
        <w:widowControl w:val="0"/>
        <w:numPr>
          <w:ilvl w:val="0"/>
          <w:numId w:val="35"/>
        </w:numPr>
        <w:spacing w:after="19"/>
        <w:rPr>
          <w:lang w:eastAsia="zh-CN"/>
        </w:rPr>
      </w:pPr>
      <w:r w:rsidRPr="00EC0FA4">
        <w:rPr>
          <w:lang w:eastAsia="zh-CN"/>
        </w:rPr>
        <w:t>Represents police department before numerous public and private groups</w:t>
      </w:r>
      <w:r>
        <w:rPr>
          <w:lang w:eastAsia="zh-CN"/>
        </w:rPr>
        <w:t>.</w:t>
      </w:r>
    </w:p>
    <w:p w14:paraId="518ED033" w14:textId="6F7DEDAC" w:rsidR="00EC0FA4" w:rsidRPr="00EC0FA4" w:rsidRDefault="00EC0FA4" w:rsidP="00EC0FA4">
      <w:pPr>
        <w:widowControl w:val="0"/>
        <w:numPr>
          <w:ilvl w:val="0"/>
          <w:numId w:val="35"/>
        </w:numPr>
        <w:spacing w:after="19"/>
        <w:rPr>
          <w:lang w:eastAsia="zh-CN"/>
        </w:rPr>
      </w:pPr>
      <w:r w:rsidRPr="00EC0FA4">
        <w:rPr>
          <w:lang w:eastAsia="zh-CN"/>
        </w:rPr>
        <w:t>Checks and verifies appropriate information prior to commercial establishment being licensed</w:t>
      </w:r>
      <w:r>
        <w:rPr>
          <w:lang w:eastAsia="zh-CN"/>
        </w:rPr>
        <w:t>.</w:t>
      </w:r>
    </w:p>
    <w:p w14:paraId="6ED60752" w14:textId="4D13DCC4" w:rsidR="00EC0FA4" w:rsidRPr="00EC0FA4" w:rsidRDefault="00EC0FA4" w:rsidP="00EC0FA4">
      <w:pPr>
        <w:widowControl w:val="0"/>
        <w:numPr>
          <w:ilvl w:val="0"/>
          <w:numId w:val="35"/>
        </w:numPr>
        <w:spacing w:after="19"/>
        <w:rPr>
          <w:lang w:eastAsia="zh-CN"/>
        </w:rPr>
      </w:pPr>
      <w:r w:rsidRPr="00EC0FA4">
        <w:rPr>
          <w:lang w:eastAsia="zh-CN"/>
        </w:rPr>
        <w:t>Assumes control of traffic accident scenes, maintains order and traffic flow, assists and renders first aid to injured persons and investigates traffic accidents</w:t>
      </w:r>
      <w:r>
        <w:rPr>
          <w:lang w:eastAsia="zh-CN"/>
        </w:rPr>
        <w:t>.</w:t>
      </w:r>
    </w:p>
    <w:p w14:paraId="23E3C9FB" w14:textId="3DA67A8D" w:rsidR="00EC0FA4" w:rsidRDefault="00EC0FA4" w:rsidP="00EC0FA4">
      <w:pPr>
        <w:pStyle w:val="Custom1"/>
        <w:numPr>
          <w:ilvl w:val="0"/>
          <w:numId w:val="35"/>
        </w:numPr>
        <w:spacing w:after="19"/>
        <w:rPr>
          <w:szCs w:val="24"/>
          <w:lang w:eastAsia="zh-CN"/>
        </w:rPr>
      </w:pPr>
      <w:r w:rsidRPr="00EC0FA4">
        <w:rPr>
          <w:szCs w:val="24"/>
          <w:lang w:eastAsia="zh-CN"/>
        </w:rPr>
        <w:t>Reviews and assigns patrol officers to problem areas</w:t>
      </w:r>
      <w:r>
        <w:rPr>
          <w:szCs w:val="24"/>
          <w:lang w:eastAsia="zh-CN"/>
        </w:rPr>
        <w:t>.</w:t>
      </w:r>
    </w:p>
    <w:p w14:paraId="561C42AA" w14:textId="410ED1EA" w:rsidR="00EC0FA4" w:rsidRPr="00EC0FA4" w:rsidRDefault="00EC0FA4" w:rsidP="00EC0FA4">
      <w:pPr>
        <w:pStyle w:val="Custom1"/>
        <w:numPr>
          <w:ilvl w:val="0"/>
          <w:numId w:val="35"/>
        </w:numPr>
        <w:rPr>
          <w:szCs w:val="24"/>
          <w:lang w:eastAsia="zh-CN"/>
        </w:rPr>
      </w:pPr>
      <w:r w:rsidRPr="00EC0FA4">
        <w:rPr>
          <w:szCs w:val="24"/>
          <w:lang w:eastAsia="zh-CN"/>
        </w:rPr>
        <w:t>Makes safety related presentations at local locations and events</w:t>
      </w:r>
      <w:r w:rsidR="00EC1097">
        <w:rPr>
          <w:szCs w:val="24"/>
          <w:lang w:eastAsia="zh-CN"/>
        </w:rPr>
        <w:t>.</w:t>
      </w:r>
    </w:p>
    <w:p w14:paraId="15364D00" w14:textId="7097CAF5" w:rsidR="00EC0FA4" w:rsidRPr="00EC0FA4" w:rsidRDefault="00EC0FA4" w:rsidP="00EC0FA4">
      <w:pPr>
        <w:widowControl w:val="0"/>
        <w:numPr>
          <w:ilvl w:val="0"/>
          <w:numId w:val="35"/>
        </w:numPr>
        <w:rPr>
          <w:lang w:eastAsia="zh-CN"/>
        </w:rPr>
      </w:pPr>
      <w:r w:rsidRPr="00EC0FA4">
        <w:rPr>
          <w:lang w:eastAsia="zh-CN"/>
        </w:rPr>
        <w:t>Serves as City Emergency Management Director</w:t>
      </w:r>
      <w:r w:rsidR="00EC1097">
        <w:rPr>
          <w:lang w:eastAsia="zh-CN"/>
        </w:rPr>
        <w:t>.</w:t>
      </w:r>
    </w:p>
    <w:p w14:paraId="5F34B949" w14:textId="0A5207C0" w:rsidR="00EC0FA4" w:rsidRDefault="00EC0FA4" w:rsidP="00EC0FA4">
      <w:pPr>
        <w:widowControl w:val="0"/>
        <w:numPr>
          <w:ilvl w:val="0"/>
          <w:numId w:val="35"/>
        </w:numPr>
        <w:rPr>
          <w:lang w:eastAsia="zh-CN"/>
        </w:rPr>
      </w:pPr>
      <w:r w:rsidRPr="00EC0FA4">
        <w:rPr>
          <w:lang w:eastAsia="zh-CN"/>
        </w:rPr>
        <w:t>Directs and manages animal control activities</w:t>
      </w:r>
      <w:r w:rsidR="00EC1097">
        <w:rPr>
          <w:lang w:eastAsia="zh-CN"/>
        </w:rPr>
        <w:t>.</w:t>
      </w:r>
    </w:p>
    <w:p w14:paraId="61DF6CB7" w14:textId="28578DBE" w:rsidR="00193D10" w:rsidRPr="00EC0FA4" w:rsidRDefault="00193D10" w:rsidP="00EC0FA4">
      <w:pPr>
        <w:widowControl w:val="0"/>
        <w:numPr>
          <w:ilvl w:val="0"/>
          <w:numId w:val="35"/>
        </w:numPr>
        <w:rPr>
          <w:lang w:eastAsia="zh-CN"/>
        </w:rPr>
      </w:pPr>
      <w:r>
        <w:rPr>
          <w:lang w:eastAsia="zh-CN"/>
        </w:rPr>
        <w:t xml:space="preserve">Records, oversees and publishes sex offender registrations for the City. </w:t>
      </w:r>
    </w:p>
    <w:p w14:paraId="74C858F4" w14:textId="0E29FC54" w:rsidR="00EC0FA4" w:rsidRDefault="00EC0FA4" w:rsidP="00330E41">
      <w:pPr>
        <w:widowControl w:val="0"/>
        <w:numPr>
          <w:ilvl w:val="0"/>
          <w:numId w:val="35"/>
        </w:numPr>
        <w:rPr>
          <w:lang w:eastAsia="zh-CN"/>
        </w:rPr>
      </w:pPr>
      <w:r w:rsidRPr="00EC0FA4">
        <w:rPr>
          <w:lang w:eastAsia="zh-CN"/>
        </w:rPr>
        <w:t>Performs all essential functions of a patrol officer</w:t>
      </w:r>
      <w:r>
        <w:rPr>
          <w:lang w:eastAsia="zh-CN"/>
        </w:rPr>
        <w:t>.</w:t>
      </w:r>
    </w:p>
    <w:p w14:paraId="440273EA" w14:textId="2D25B718" w:rsidR="00330E41" w:rsidRPr="00EC0FA4" w:rsidRDefault="00330E41" w:rsidP="00330E41">
      <w:pPr>
        <w:widowControl w:val="0"/>
        <w:numPr>
          <w:ilvl w:val="0"/>
          <w:numId w:val="35"/>
        </w:numPr>
        <w:rPr>
          <w:lang w:eastAsia="zh-CN"/>
        </w:rPr>
      </w:pPr>
      <w:r w:rsidRPr="00EC0FA4">
        <w:rPr>
          <w:lang w:eastAsia="zh-CN"/>
        </w:rPr>
        <w:t>Performs all other duties as assigned</w:t>
      </w:r>
      <w:r>
        <w:rPr>
          <w:lang w:eastAsia="zh-CN"/>
        </w:rPr>
        <w:t>.</w:t>
      </w:r>
    </w:p>
    <w:p w14:paraId="746992D4" w14:textId="77777777" w:rsidR="00330E41" w:rsidRDefault="00330E41" w:rsidP="00330E41">
      <w:pPr>
        <w:widowControl w:val="0"/>
        <w:rPr>
          <w:lang w:eastAsia="zh-CN"/>
        </w:rPr>
      </w:pPr>
    </w:p>
    <w:p w14:paraId="7BDF24B1" w14:textId="77777777" w:rsidR="00BF58C9" w:rsidRDefault="00BF58C9" w:rsidP="00BF58C9">
      <w:pPr>
        <w:rPr>
          <w:b/>
        </w:rPr>
      </w:pPr>
      <w:r>
        <w:rPr>
          <w:b/>
        </w:rPr>
        <w:t>Requirements/Knowledge/Abilities</w:t>
      </w:r>
    </w:p>
    <w:p w14:paraId="4AD2C0FA" w14:textId="592905BA" w:rsidR="00330E41" w:rsidRPr="00330E41" w:rsidRDefault="00330E41" w:rsidP="00330E41">
      <w:pPr>
        <w:widowControl w:val="0"/>
        <w:numPr>
          <w:ilvl w:val="0"/>
          <w:numId w:val="35"/>
        </w:numPr>
        <w:rPr>
          <w:lang w:eastAsia="zh-CN"/>
        </w:rPr>
      </w:pPr>
      <w:r>
        <w:rPr>
          <w:lang w:eastAsia="zh-CN"/>
        </w:rPr>
        <w:t>Effectively using</w:t>
      </w:r>
      <w:r w:rsidRPr="00330E41">
        <w:rPr>
          <w:lang w:eastAsia="zh-CN"/>
        </w:rPr>
        <w:t xml:space="preserve"> personal and departmental equipment</w:t>
      </w:r>
      <w:r>
        <w:rPr>
          <w:lang w:eastAsia="zh-CN"/>
        </w:rPr>
        <w:t>.</w:t>
      </w:r>
    </w:p>
    <w:p w14:paraId="12421CCD" w14:textId="638341A5" w:rsidR="00330E41" w:rsidRPr="00330E41" w:rsidRDefault="00330E41" w:rsidP="00330E41">
      <w:pPr>
        <w:widowControl w:val="0"/>
        <w:numPr>
          <w:ilvl w:val="0"/>
          <w:numId w:val="35"/>
        </w:numPr>
        <w:rPr>
          <w:lang w:eastAsia="zh-CN"/>
        </w:rPr>
      </w:pPr>
      <w:r w:rsidRPr="00330E41">
        <w:rPr>
          <w:lang w:eastAsia="zh-CN"/>
        </w:rPr>
        <w:t>Knowledge in depar</w:t>
      </w:r>
      <w:r w:rsidR="005F2D6A">
        <w:rPr>
          <w:lang w:eastAsia="zh-CN"/>
        </w:rPr>
        <w:t>tmental policies, directives,</w:t>
      </w:r>
      <w:r w:rsidRPr="00330E41">
        <w:rPr>
          <w:lang w:eastAsia="zh-CN"/>
        </w:rPr>
        <w:t xml:space="preserve"> procedures</w:t>
      </w:r>
    </w:p>
    <w:p w14:paraId="0D57A01E" w14:textId="06B30943" w:rsidR="00330E41" w:rsidRPr="00330E41" w:rsidRDefault="00330E41" w:rsidP="00812029">
      <w:pPr>
        <w:widowControl w:val="0"/>
        <w:numPr>
          <w:ilvl w:val="0"/>
          <w:numId w:val="35"/>
        </w:numPr>
        <w:rPr>
          <w:lang w:eastAsia="zh-CN"/>
        </w:rPr>
      </w:pPr>
      <w:r>
        <w:rPr>
          <w:lang w:eastAsia="zh-CN"/>
        </w:rPr>
        <w:t>G</w:t>
      </w:r>
      <w:r w:rsidRPr="00330E41">
        <w:rPr>
          <w:lang w:eastAsia="zh-CN"/>
        </w:rPr>
        <w:t>athering appropriate information t</w:t>
      </w:r>
      <w:bookmarkStart w:id="0" w:name="_GoBack"/>
      <w:bookmarkEnd w:id="0"/>
      <w:r w:rsidRPr="00330E41">
        <w:rPr>
          <w:lang w:eastAsia="zh-CN"/>
        </w:rPr>
        <w:t>hrough interviewing victims, witnesses and suspects. Using these skills to contact other law enforcement agencies for the exchange of information</w:t>
      </w:r>
      <w:r>
        <w:rPr>
          <w:lang w:eastAsia="zh-CN"/>
        </w:rPr>
        <w:t>.</w:t>
      </w:r>
    </w:p>
    <w:p w14:paraId="75A668DA" w14:textId="79B088A0" w:rsidR="00330E41" w:rsidRPr="00330E41" w:rsidRDefault="00330E41" w:rsidP="00330E41">
      <w:pPr>
        <w:widowControl w:val="0"/>
        <w:numPr>
          <w:ilvl w:val="0"/>
          <w:numId w:val="35"/>
        </w:numPr>
        <w:rPr>
          <w:lang w:eastAsia="zh-CN"/>
        </w:rPr>
      </w:pPr>
      <w:r>
        <w:rPr>
          <w:lang w:eastAsia="zh-CN"/>
        </w:rPr>
        <w:t>O</w:t>
      </w:r>
      <w:r w:rsidRPr="00330E41">
        <w:rPr>
          <w:lang w:eastAsia="zh-CN"/>
        </w:rPr>
        <w:t>perating city police vehicles in all kinds of weather conditions and situations</w:t>
      </w:r>
    </w:p>
    <w:p w14:paraId="0C1157C1" w14:textId="49304301" w:rsidR="00330E41" w:rsidRPr="00330E41" w:rsidRDefault="00330E41" w:rsidP="00330E41">
      <w:pPr>
        <w:widowControl w:val="0"/>
        <w:numPr>
          <w:ilvl w:val="0"/>
          <w:numId w:val="35"/>
        </w:numPr>
        <w:rPr>
          <w:lang w:eastAsia="zh-CN"/>
        </w:rPr>
      </w:pPr>
      <w:r>
        <w:rPr>
          <w:lang w:eastAsia="zh-CN"/>
        </w:rPr>
        <w:t>C</w:t>
      </w:r>
      <w:r w:rsidRPr="00330E41">
        <w:rPr>
          <w:lang w:eastAsia="zh-CN"/>
        </w:rPr>
        <w:t>omprehend</w:t>
      </w:r>
      <w:r>
        <w:rPr>
          <w:lang w:eastAsia="zh-CN"/>
        </w:rPr>
        <w:t>ing</w:t>
      </w:r>
      <w:r w:rsidRPr="00330E41">
        <w:rPr>
          <w:lang w:eastAsia="zh-CN"/>
        </w:rPr>
        <w:t xml:space="preserve"> and apply</w:t>
      </w:r>
      <w:r>
        <w:rPr>
          <w:lang w:eastAsia="zh-CN"/>
        </w:rPr>
        <w:t>ing</w:t>
      </w:r>
      <w:r w:rsidRPr="00330E41">
        <w:rPr>
          <w:lang w:eastAsia="zh-CN"/>
        </w:rPr>
        <w:t xml:space="preserve"> city, county, state and federal criminal, traffic and civil laws and ordinances</w:t>
      </w:r>
      <w:r>
        <w:rPr>
          <w:lang w:eastAsia="zh-CN"/>
        </w:rPr>
        <w:t>.</w:t>
      </w:r>
    </w:p>
    <w:p w14:paraId="1060319A" w14:textId="24DCE454" w:rsidR="00330E41" w:rsidRPr="00330E41" w:rsidRDefault="00330E41" w:rsidP="00330E41">
      <w:pPr>
        <w:widowControl w:val="0"/>
        <w:numPr>
          <w:ilvl w:val="0"/>
          <w:numId w:val="35"/>
        </w:numPr>
        <w:rPr>
          <w:lang w:eastAsia="zh-CN"/>
        </w:rPr>
      </w:pPr>
      <w:r>
        <w:rPr>
          <w:lang w:eastAsia="zh-CN"/>
        </w:rPr>
        <w:t>W</w:t>
      </w:r>
      <w:r w:rsidRPr="00330E41">
        <w:rPr>
          <w:lang w:eastAsia="zh-CN"/>
        </w:rPr>
        <w:t>ork</w:t>
      </w:r>
      <w:r>
        <w:rPr>
          <w:lang w:eastAsia="zh-CN"/>
        </w:rPr>
        <w:t>ing</w:t>
      </w:r>
      <w:r w:rsidRPr="00330E41">
        <w:rPr>
          <w:lang w:eastAsia="zh-CN"/>
        </w:rPr>
        <w:t xml:space="preserve"> independently and interact</w:t>
      </w:r>
      <w:r>
        <w:rPr>
          <w:lang w:eastAsia="zh-CN"/>
        </w:rPr>
        <w:t>ing</w:t>
      </w:r>
      <w:r w:rsidRPr="00330E41">
        <w:rPr>
          <w:lang w:eastAsia="zh-CN"/>
        </w:rPr>
        <w:t xml:space="preserve"> with diverse groups such as: Juveniles, the mentally ill, the mentally challenged and the elderly</w:t>
      </w:r>
      <w:r>
        <w:rPr>
          <w:lang w:eastAsia="zh-CN"/>
        </w:rPr>
        <w:t>.</w:t>
      </w:r>
    </w:p>
    <w:p w14:paraId="555B940C" w14:textId="15CD9580" w:rsidR="00330E41" w:rsidRPr="00330E41" w:rsidRDefault="00330E41" w:rsidP="00330E41">
      <w:pPr>
        <w:widowControl w:val="0"/>
        <w:numPr>
          <w:ilvl w:val="0"/>
          <w:numId w:val="35"/>
        </w:numPr>
        <w:rPr>
          <w:lang w:eastAsia="zh-CN"/>
        </w:rPr>
      </w:pPr>
      <w:r>
        <w:rPr>
          <w:lang w:eastAsia="zh-CN"/>
        </w:rPr>
        <w:t>Analyzing</w:t>
      </w:r>
      <w:r w:rsidRPr="00330E41">
        <w:rPr>
          <w:lang w:eastAsia="zh-CN"/>
        </w:rPr>
        <w:t xml:space="preserve"> problems/situations and take decisive, effective actions</w:t>
      </w:r>
      <w:r>
        <w:rPr>
          <w:lang w:eastAsia="zh-CN"/>
        </w:rPr>
        <w:t>.</w:t>
      </w:r>
    </w:p>
    <w:p w14:paraId="354B658E" w14:textId="0AED1CAE" w:rsidR="00330E41" w:rsidRPr="00330E41" w:rsidRDefault="00330E41" w:rsidP="00330E41">
      <w:pPr>
        <w:widowControl w:val="0"/>
        <w:numPr>
          <w:ilvl w:val="0"/>
          <w:numId w:val="35"/>
        </w:numPr>
        <w:rPr>
          <w:lang w:eastAsia="zh-CN"/>
        </w:rPr>
      </w:pPr>
      <w:r>
        <w:rPr>
          <w:lang w:eastAsia="zh-CN"/>
        </w:rPr>
        <w:t>Preparing</w:t>
      </w:r>
      <w:r w:rsidRPr="00330E41">
        <w:rPr>
          <w:lang w:eastAsia="zh-CN"/>
        </w:rPr>
        <w:t xml:space="preserve"> routine reports, case files and correspondence</w:t>
      </w:r>
      <w:r>
        <w:rPr>
          <w:lang w:eastAsia="zh-CN"/>
        </w:rPr>
        <w:t>.</w:t>
      </w:r>
    </w:p>
    <w:p w14:paraId="2883C038" w14:textId="4571F622" w:rsidR="00330E41" w:rsidRPr="00330E41" w:rsidRDefault="00330E41" w:rsidP="00330E41">
      <w:pPr>
        <w:widowControl w:val="0"/>
        <w:numPr>
          <w:ilvl w:val="0"/>
          <w:numId w:val="35"/>
        </w:numPr>
        <w:rPr>
          <w:lang w:eastAsia="zh-CN"/>
        </w:rPr>
      </w:pPr>
      <w:r>
        <w:rPr>
          <w:lang w:eastAsia="zh-CN"/>
        </w:rPr>
        <w:t>Establishing</w:t>
      </w:r>
      <w:r w:rsidRPr="00330E41">
        <w:rPr>
          <w:lang w:eastAsia="zh-CN"/>
        </w:rPr>
        <w:t xml:space="preserve"> and maintain</w:t>
      </w:r>
      <w:r>
        <w:rPr>
          <w:lang w:eastAsia="zh-CN"/>
        </w:rPr>
        <w:t>ing</w:t>
      </w:r>
      <w:r w:rsidRPr="00330E41">
        <w:rPr>
          <w:lang w:eastAsia="zh-CN"/>
        </w:rPr>
        <w:t xml:space="preserve"> effective working relationships with coworkers</w:t>
      </w:r>
      <w:r>
        <w:rPr>
          <w:lang w:eastAsia="zh-CN"/>
        </w:rPr>
        <w:t>.</w:t>
      </w:r>
    </w:p>
    <w:p w14:paraId="6171F0B2" w14:textId="235E868E" w:rsidR="00330E41" w:rsidRPr="00330E41" w:rsidRDefault="00AC4EE8" w:rsidP="00330E41">
      <w:pPr>
        <w:widowControl w:val="0"/>
        <w:numPr>
          <w:ilvl w:val="0"/>
          <w:numId w:val="35"/>
        </w:numPr>
        <w:rPr>
          <w:lang w:eastAsia="zh-CN"/>
        </w:rPr>
      </w:pPr>
      <w:r>
        <w:rPr>
          <w:lang w:eastAsia="zh-CN"/>
        </w:rPr>
        <w:t xml:space="preserve">Effectively using supervisory and administrative practices, methods and processed.  </w:t>
      </w:r>
    </w:p>
    <w:p w14:paraId="6B2BBA06" w14:textId="1D6B8660" w:rsidR="00330E41" w:rsidRPr="00330E41" w:rsidRDefault="00EC1097" w:rsidP="00330E41">
      <w:pPr>
        <w:widowControl w:val="0"/>
        <w:numPr>
          <w:ilvl w:val="0"/>
          <w:numId w:val="35"/>
        </w:numPr>
        <w:rPr>
          <w:lang w:eastAsia="zh-CN"/>
        </w:rPr>
      </w:pPr>
      <w:r>
        <w:rPr>
          <w:lang w:eastAsia="zh-CN"/>
        </w:rPr>
        <w:t>Mediating disputes</w:t>
      </w:r>
      <w:r w:rsidR="00330E41">
        <w:rPr>
          <w:lang w:eastAsia="zh-CN"/>
        </w:rPr>
        <w:t>.</w:t>
      </w:r>
    </w:p>
    <w:p w14:paraId="078C5E76" w14:textId="15C6E25E" w:rsidR="00330E41" w:rsidRPr="00330E41" w:rsidRDefault="00330E41" w:rsidP="00330E41">
      <w:pPr>
        <w:widowControl w:val="0"/>
        <w:numPr>
          <w:ilvl w:val="0"/>
          <w:numId w:val="35"/>
        </w:numPr>
        <w:rPr>
          <w:lang w:eastAsia="zh-CN"/>
        </w:rPr>
      </w:pPr>
      <w:r>
        <w:rPr>
          <w:lang w:eastAsia="zh-CN"/>
        </w:rPr>
        <w:t xml:space="preserve">Effectively and efficiently managing the </w:t>
      </w:r>
      <w:r w:rsidRPr="00330E41">
        <w:rPr>
          <w:lang w:eastAsia="zh-CN"/>
        </w:rPr>
        <w:t>police department</w:t>
      </w:r>
      <w:r>
        <w:rPr>
          <w:lang w:eastAsia="zh-CN"/>
        </w:rPr>
        <w:t>.</w:t>
      </w:r>
    </w:p>
    <w:p w14:paraId="2F108619" w14:textId="09E6F35D" w:rsidR="00330E41" w:rsidRPr="00330E41" w:rsidRDefault="00330E41" w:rsidP="00330E41">
      <w:pPr>
        <w:widowControl w:val="0"/>
        <w:numPr>
          <w:ilvl w:val="0"/>
          <w:numId w:val="35"/>
        </w:numPr>
        <w:rPr>
          <w:lang w:eastAsia="zh-CN"/>
        </w:rPr>
      </w:pPr>
      <w:r>
        <w:rPr>
          <w:lang w:eastAsia="zh-CN"/>
        </w:rPr>
        <w:t>Communicating</w:t>
      </w:r>
      <w:r w:rsidRPr="00330E41">
        <w:rPr>
          <w:lang w:eastAsia="zh-CN"/>
        </w:rPr>
        <w:t xml:space="preserve"> effectively orally and in writing</w:t>
      </w:r>
      <w:r>
        <w:rPr>
          <w:lang w:eastAsia="zh-CN"/>
        </w:rPr>
        <w:t>.</w:t>
      </w:r>
    </w:p>
    <w:p w14:paraId="1CF21489" w14:textId="77777777" w:rsidR="008E0B0F" w:rsidRDefault="008E0B0F" w:rsidP="00AC1E0A">
      <w:pPr>
        <w:overflowPunct w:val="0"/>
        <w:autoSpaceDE w:val="0"/>
        <w:autoSpaceDN w:val="0"/>
        <w:adjustRightInd w:val="0"/>
        <w:textAlignment w:val="baseline"/>
        <w:rPr>
          <w:sz w:val="22"/>
        </w:rPr>
      </w:pPr>
    </w:p>
    <w:p w14:paraId="38DAE659" w14:textId="77777777" w:rsidR="00330E41" w:rsidRDefault="00330E41" w:rsidP="00AC1E0A">
      <w:pPr>
        <w:overflowPunct w:val="0"/>
        <w:autoSpaceDE w:val="0"/>
        <w:autoSpaceDN w:val="0"/>
        <w:adjustRightInd w:val="0"/>
        <w:textAlignment w:val="baseline"/>
        <w:rPr>
          <w:sz w:val="22"/>
        </w:rPr>
      </w:pPr>
    </w:p>
    <w:p w14:paraId="687979E3" w14:textId="77777777" w:rsidR="00C13AA2" w:rsidRDefault="00C13AA2" w:rsidP="00AC1E0A">
      <w:pPr>
        <w:rPr>
          <w:b/>
        </w:rPr>
      </w:pPr>
      <w:r w:rsidRPr="00364412">
        <w:rPr>
          <w:b/>
        </w:rPr>
        <w:lastRenderedPageBreak/>
        <w:t xml:space="preserve">Judgment/Decision Making </w:t>
      </w:r>
    </w:p>
    <w:p w14:paraId="0508CA36" w14:textId="77777777" w:rsidR="00A3419B" w:rsidRPr="004A61FA" w:rsidRDefault="00A3419B" w:rsidP="00AC1E0A">
      <w:pPr>
        <w:numPr>
          <w:ilvl w:val="0"/>
          <w:numId w:val="32"/>
        </w:numPr>
        <w:rPr>
          <w:b/>
        </w:rPr>
      </w:pPr>
      <w:r>
        <w:t>Performs tasks and duties under general supervision, using established policies and procedures and some innovation.</w:t>
      </w:r>
    </w:p>
    <w:p w14:paraId="2011EE1F" w14:textId="5ECBFBB4" w:rsidR="00A3419B" w:rsidRDefault="00600A3F" w:rsidP="00AC1E0A">
      <w:pPr>
        <w:pStyle w:val="ListParagraph"/>
        <w:numPr>
          <w:ilvl w:val="0"/>
          <w:numId w:val="33"/>
        </w:numPr>
        <w:rPr>
          <w:rFonts w:ascii="Times New Roman" w:hAnsi="Times New Roman"/>
          <w:sz w:val="24"/>
          <w:szCs w:val="24"/>
        </w:rPr>
      </w:pPr>
      <w:r>
        <w:rPr>
          <w:rFonts w:ascii="Times New Roman" w:hAnsi="Times New Roman"/>
          <w:sz w:val="24"/>
          <w:szCs w:val="24"/>
        </w:rPr>
        <w:t>Analyze situation quickly and objectively to determine proper course of action.</w:t>
      </w:r>
    </w:p>
    <w:p w14:paraId="52840899" w14:textId="2E4AB81D" w:rsidR="00600A3F" w:rsidRDefault="00600A3F" w:rsidP="00AC1E0A">
      <w:pPr>
        <w:pStyle w:val="ListParagraph"/>
        <w:numPr>
          <w:ilvl w:val="0"/>
          <w:numId w:val="33"/>
        </w:numPr>
        <w:rPr>
          <w:rFonts w:ascii="Times New Roman" w:hAnsi="Times New Roman"/>
          <w:sz w:val="24"/>
          <w:szCs w:val="24"/>
        </w:rPr>
      </w:pPr>
      <w:r>
        <w:rPr>
          <w:rFonts w:ascii="Times New Roman" w:hAnsi="Times New Roman"/>
          <w:sz w:val="24"/>
          <w:szCs w:val="24"/>
        </w:rPr>
        <w:t>Good general intelligence and emotional stability.</w:t>
      </w:r>
    </w:p>
    <w:p w14:paraId="068F7918" w14:textId="7B6F5DDB" w:rsidR="00E672DB" w:rsidRDefault="00E672DB" w:rsidP="00AC1E0A">
      <w:pPr>
        <w:pStyle w:val="ListParagraph"/>
        <w:numPr>
          <w:ilvl w:val="0"/>
          <w:numId w:val="33"/>
        </w:numPr>
        <w:rPr>
          <w:rFonts w:ascii="Times New Roman" w:hAnsi="Times New Roman"/>
          <w:sz w:val="24"/>
          <w:szCs w:val="24"/>
        </w:rPr>
      </w:pPr>
      <w:r>
        <w:rPr>
          <w:rFonts w:ascii="Times New Roman" w:hAnsi="Times New Roman"/>
          <w:sz w:val="24"/>
          <w:szCs w:val="24"/>
        </w:rPr>
        <w:t xml:space="preserve">Accurate judgement and effective decision making under pressure and stressful situations. </w:t>
      </w:r>
    </w:p>
    <w:p w14:paraId="584DE0A7" w14:textId="77777777" w:rsidR="00C13AA2" w:rsidRPr="00364412" w:rsidRDefault="00C13AA2" w:rsidP="00AC1E0A">
      <w:pPr>
        <w:rPr>
          <w:b/>
        </w:rPr>
      </w:pPr>
    </w:p>
    <w:p w14:paraId="0CC9B454" w14:textId="77777777" w:rsidR="00C13AA2" w:rsidRPr="00364412" w:rsidRDefault="00C13AA2" w:rsidP="00AC1E0A">
      <w:pPr>
        <w:rPr>
          <w:b/>
        </w:rPr>
      </w:pPr>
      <w:r w:rsidRPr="00364412">
        <w:rPr>
          <w:b/>
        </w:rPr>
        <w:t xml:space="preserve">Relation to Others </w:t>
      </w:r>
    </w:p>
    <w:p w14:paraId="0512A1D1" w14:textId="77777777" w:rsidR="00A3419B" w:rsidRPr="001F704F" w:rsidRDefault="00A3419B" w:rsidP="00AC1E0A">
      <w:pPr>
        <w:pStyle w:val="ListParagraph"/>
        <w:numPr>
          <w:ilvl w:val="0"/>
          <w:numId w:val="15"/>
        </w:numPr>
        <w:spacing w:after="200"/>
        <w:ind w:left="720" w:right="144"/>
        <w:rPr>
          <w:rFonts w:ascii="Times New Roman" w:hAnsi="Times New Roman"/>
          <w:sz w:val="24"/>
          <w:szCs w:val="24"/>
        </w:rPr>
      </w:pPr>
      <w:r w:rsidRPr="00D20300">
        <w:rPr>
          <w:rFonts w:ascii="Times New Roman" w:hAnsi="Times New Roman"/>
          <w:sz w:val="24"/>
          <w:szCs w:val="24"/>
        </w:rPr>
        <w:t>Works to promote teamwork within the department and throughout the City of Watford City.</w:t>
      </w:r>
    </w:p>
    <w:p w14:paraId="75F86705" w14:textId="44188330" w:rsidR="00217B8C" w:rsidRDefault="00A3419B" w:rsidP="00AC1E0A">
      <w:pPr>
        <w:pStyle w:val="ListParagraph"/>
        <w:numPr>
          <w:ilvl w:val="0"/>
          <w:numId w:val="15"/>
        </w:numPr>
        <w:spacing w:after="200"/>
        <w:ind w:left="720" w:right="144"/>
        <w:rPr>
          <w:rFonts w:ascii="Times New Roman" w:hAnsi="Times New Roman"/>
          <w:sz w:val="24"/>
          <w:szCs w:val="24"/>
        </w:rPr>
      </w:pPr>
      <w:r w:rsidRPr="00D20300">
        <w:rPr>
          <w:rFonts w:ascii="Times New Roman" w:hAnsi="Times New Roman"/>
          <w:sz w:val="24"/>
          <w:szCs w:val="24"/>
        </w:rPr>
        <w:t>Shares information</w:t>
      </w:r>
      <w:r w:rsidR="00217B8C">
        <w:rPr>
          <w:rFonts w:ascii="Times New Roman" w:hAnsi="Times New Roman"/>
          <w:sz w:val="24"/>
          <w:szCs w:val="24"/>
        </w:rPr>
        <w:t xml:space="preserve">, is cooperative and, when appropriate, assists others. </w:t>
      </w:r>
    </w:p>
    <w:p w14:paraId="36D68686" w14:textId="6881514A" w:rsidR="00A3419B" w:rsidRDefault="00217B8C" w:rsidP="00AC1E0A">
      <w:pPr>
        <w:pStyle w:val="ListParagraph"/>
        <w:numPr>
          <w:ilvl w:val="0"/>
          <w:numId w:val="15"/>
        </w:numPr>
        <w:spacing w:after="200"/>
        <w:ind w:left="720" w:right="144"/>
        <w:rPr>
          <w:rFonts w:ascii="Times New Roman" w:hAnsi="Times New Roman"/>
          <w:sz w:val="24"/>
          <w:szCs w:val="24"/>
        </w:rPr>
      </w:pPr>
      <w:r>
        <w:rPr>
          <w:rFonts w:ascii="Times New Roman" w:hAnsi="Times New Roman"/>
          <w:sz w:val="24"/>
          <w:szCs w:val="24"/>
        </w:rPr>
        <w:t>E</w:t>
      </w:r>
      <w:r w:rsidR="00A3419B" w:rsidRPr="00D20300">
        <w:rPr>
          <w:rFonts w:ascii="Times New Roman" w:hAnsi="Times New Roman"/>
          <w:sz w:val="24"/>
          <w:szCs w:val="24"/>
        </w:rPr>
        <w:t>xhibits a positive image and outlook when interacting with co-workers and/or the public.</w:t>
      </w:r>
    </w:p>
    <w:p w14:paraId="5EF393FA" w14:textId="17E5CC30" w:rsidR="00A3419B" w:rsidRDefault="00A3419B" w:rsidP="00AC1E0A">
      <w:pPr>
        <w:pStyle w:val="ListParagraph"/>
        <w:numPr>
          <w:ilvl w:val="0"/>
          <w:numId w:val="15"/>
        </w:numPr>
        <w:spacing w:after="200"/>
        <w:ind w:left="720" w:right="144"/>
        <w:rPr>
          <w:rFonts w:ascii="Times New Roman" w:hAnsi="Times New Roman"/>
          <w:sz w:val="24"/>
          <w:szCs w:val="24"/>
        </w:rPr>
      </w:pPr>
      <w:r w:rsidRPr="00A3419B">
        <w:rPr>
          <w:rFonts w:ascii="Times New Roman" w:hAnsi="Times New Roman"/>
          <w:sz w:val="24"/>
          <w:szCs w:val="24"/>
        </w:rPr>
        <w:t>Accepts responsibility and works well when given responsibility.</w:t>
      </w:r>
    </w:p>
    <w:p w14:paraId="0A46E27F" w14:textId="77777777" w:rsidR="00B955C5" w:rsidRPr="00B955C5" w:rsidRDefault="00B955C5" w:rsidP="00B955C5">
      <w:pPr>
        <w:pStyle w:val="ListParagraph"/>
        <w:numPr>
          <w:ilvl w:val="0"/>
          <w:numId w:val="15"/>
        </w:numPr>
        <w:spacing w:after="200"/>
        <w:ind w:left="720" w:right="144"/>
        <w:rPr>
          <w:rFonts w:ascii="Times New Roman" w:hAnsi="Times New Roman"/>
          <w:sz w:val="24"/>
          <w:szCs w:val="24"/>
        </w:rPr>
      </w:pPr>
      <w:r w:rsidRPr="00B955C5">
        <w:rPr>
          <w:rFonts w:ascii="Times New Roman" w:hAnsi="Times New Roman"/>
          <w:sz w:val="24"/>
          <w:szCs w:val="24"/>
        </w:rPr>
        <w:t xml:space="preserve">Maintains cooperation and relations between the Department and other city, county, state, and federal departments and organizations </w:t>
      </w:r>
    </w:p>
    <w:p w14:paraId="6B56520E" w14:textId="1BAA992C" w:rsidR="00E672DB" w:rsidRDefault="00E672DB" w:rsidP="00AC1E0A">
      <w:pPr>
        <w:pStyle w:val="ListParagraph"/>
        <w:numPr>
          <w:ilvl w:val="0"/>
          <w:numId w:val="15"/>
        </w:numPr>
        <w:spacing w:after="200"/>
        <w:ind w:left="720" w:right="144"/>
        <w:rPr>
          <w:rFonts w:ascii="Times New Roman" w:hAnsi="Times New Roman"/>
          <w:sz w:val="24"/>
          <w:szCs w:val="24"/>
        </w:rPr>
      </w:pPr>
      <w:r>
        <w:rPr>
          <w:rFonts w:ascii="Times New Roman" w:hAnsi="Times New Roman"/>
          <w:sz w:val="24"/>
          <w:szCs w:val="24"/>
        </w:rPr>
        <w:t xml:space="preserve">Copes with situations firmly, courteously, tactfully and with respect for the rights of others. </w:t>
      </w:r>
    </w:p>
    <w:p w14:paraId="309D5299" w14:textId="77777777" w:rsidR="00C13AA2" w:rsidRPr="00364412" w:rsidRDefault="00C13AA2" w:rsidP="00AC1E0A">
      <w:pPr>
        <w:rPr>
          <w:b/>
        </w:rPr>
      </w:pPr>
      <w:r w:rsidRPr="00364412">
        <w:rPr>
          <w:b/>
        </w:rPr>
        <w:t>Education/Experience</w:t>
      </w:r>
    </w:p>
    <w:p w14:paraId="44D8B721" w14:textId="77777777" w:rsidR="00EC1097" w:rsidRPr="00EC1097" w:rsidRDefault="00EC1097" w:rsidP="00EC1097">
      <w:pPr>
        <w:widowControl w:val="0"/>
        <w:numPr>
          <w:ilvl w:val="0"/>
          <w:numId w:val="23"/>
        </w:numPr>
        <w:rPr>
          <w:lang w:eastAsia="zh-CN"/>
        </w:rPr>
      </w:pPr>
      <w:r w:rsidRPr="00EC1097">
        <w:rPr>
          <w:lang w:eastAsia="zh-CN"/>
        </w:rPr>
        <w:t>Associate Degree in Law Enforcement or the Sciences</w:t>
      </w:r>
    </w:p>
    <w:p w14:paraId="7721246F" w14:textId="07F3E532" w:rsidR="00EC1097" w:rsidRPr="00EC1097" w:rsidRDefault="00EC1097" w:rsidP="00EC1097">
      <w:pPr>
        <w:widowControl w:val="0"/>
        <w:numPr>
          <w:ilvl w:val="0"/>
          <w:numId w:val="23"/>
        </w:numPr>
        <w:rPr>
          <w:lang w:eastAsia="zh-CN"/>
        </w:rPr>
      </w:pPr>
      <w:r w:rsidRPr="00EC1097">
        <w:rPr>
          <w:lang w:eastAsia="zh-CN"/>
        </w:rPr>
        <w:t>Bachelor Degree preferred.</w:t>
      </w:r>
    </w:p>
    <w:p w14:paraId="48F64973" w14:textId="304DD4B1" w:rsidR="00EC1097" w:rsidRDefault="00EC1097" w:rsidP="00EC1097">
      <w:pPr>
        <w:widowControl w:val="0"/>
        <w:numPr>
          <w:ilvl w:val="0"/>
          <w:numId w:val="23"/>
        </w:numPr>
        <w:rPr>
          <w:lang w:eastAsia="zh-CN"/>
        </w:rPr>
      </w:pPr>
      <w:r w:rsidRPr="00EC1097">
        <w:rPr>
          <w:lang w:eastAsia="zh-CN"/>
        </w:rPr>
        <w:t>Valid ND POST license</w:t>
      </w:r>
      <w:r w:rsidR="00FF1F0F">
        <w:rPr>
          <w:lang w:eastAsia="zh-CN"/>
        </w:rPr>
        <w:t>.</w:t>
      </w:r>
    </w:p>
    <w:p w14:paraId="3604B833" w14:textId="34E54A11" w:rsidR="00FF1F0F" w:rsidRPr="00EC1097" w:rsidRDefault="00FF1F0F" w:rsidP="00EC1097">
      <w:pPr>
        <w:widowControl w:val="0"/>
        <w:numPr>
          <w:ilvl w:val="0"/>
          <w:numId w:val="23"/>
        </w:numPr>
        <w:rPr>
          <w:lang w:eastAsia="zh-CN"/>
        </w:rPr>
      </w:pPr>
      <w:r>
        <w:rPr>
          <w:lang w:eastAsia="zh-CN"/>
        </w:rPr>
        <w:t>State Peace Officer’s license.</w:t>
      </w:r>
    </w:p>
    <w:p w14:paraId="2B6CA02A" w14:textId="5B5737C1" w:rsidR="00EC1097" w:rsidRPr="00EC1097" w:rsidRDefault="00EC1097" w:rsidP="00EC1097">
      <w:pPr>
        <w:widowControl w:val="0"/>
        <w:numPr>
          <w:ilvl w:val="0"/>
          <w:numId w:val="23"/>
        </w:numPr>
        <w:rPr>
          <w:lang w:eastAsia="zh-CN"/>
        </w:rPr>
      </w:pPr>
      <w:r w:rsidRPr="00EC1097">
        <w:rPr>
          <w:lang w:eastAsia="zh-CN"/>
        </w:rPr>
        <w:t xml:space="preserve">Valid ND </w:t>
      </w:r>
      <w:r w:rsidR="00FF1F0F">
        <w:rPr>
          <w:lang w:eastAsia="zh-CN"/>
        </w:rPr>
        <w:t>driver</w:t>
      </w:r>
      <w:r w:rsidRPr="00EC1097">
        <w:rPr>
          <w:lang w:eastAsia="zh-CN"/>
        </w:rPr>
        <w:t xml:space="preserve"> license with required endorsements</w:t>
      </w:r>
      <w:r w:rsidR="00FF1F0F">
        <w:rPr>
          <w:lang w:eastAsia="zh-CN"/>
        </w:rPr>
        <w:t>.</w:t>
      </w:r>
    </w:p>
    <w:p w14:paraId="01492781" w14:textId="3C02CF30" w:rsidR="00EC1097" w:rsidRPr="00EC1097" w:rsidRDefault="00FF1F0F" w:rsidP="00EC1097">
      <w:pPr>
        <w:widowControl w:val="0"/>
        <w:numPr>
          <w:ilvl w:val="0"/>
          <w:numId w:val="23"/>
        </w:numPr>
        <w:rPr>
          <w:lang w:eastAsia="zh-CN"/>
        </w:rPr>
      </w:pPr>
      <w:r>
        <w:rPr>
          <w:lang w:eastAsia="zh-CN"/>
        </w:rPr>
        <w:t>Ten (10</w:t>
      </w:r>
      <w:r w:rsidR="00EC1097" w:rsidRPr="00EC1097">
        <w:rPr>
          <w:lang w:eastAsia="zh-CN"/>
        </w:rPr>
        <w:t xml:space="preserve">) </w:t>
      </w:r>
      <w:proofErr w:type="spellStart"/>
      <w:r w:rsidR="00EC1097" w:rsidRPr="00EC1097">
        <w:rPr>
          <w:lang w:eastAsia="zh-CN"/>
        </w:rPr>
        <w:t>years experience</w:t>
      </w:r>
      <w:proofErr w:type="spellEnd"/>
      <w:r w:rsidR="00EC1097" w:rsidRPr="00EC1097">
        <w:rPr>
          <w:lang w:eastAsia="zh-CN"/>
        </w:rPr>
        <w:t xml:space="preserve"> as a full-time licensed police officer and</w:t>
      </w:r>
      <w:r>
        <w:rPr>
          <w:lang w:eastAsia="zh-CN"/>
        </w:rPr>
        <w:t xml:space="preserve"> five</w:t>
      </w:r>
      <w:r w:rsidR="00EC1097" w:rsidRPr="00EC1097">
        <w:rPr>
          <w:lang w:eastAsia="zh-CN"/>
        </w:rPr>
        <w:t xml:space="preserve"> </w:t>
      </w:r>
      <w:r>
        <w:rPr>
          <w:lang w:eastAsia="zh-CN"/>
        </w:rPr>
        <w:t>(5)</w:t>
      </w:r>
      <w:r w:rsidR="00EC1097" w:rsidRPr="00EC1097">
        <w:rPr>
          <w:lang w:eastAsia="zh-CN"/>
        </w:rPr>
        <w:t xml:space="preserve"> years of supervisory (administrative and personnel) experience </w:t>
      </w:r>
      <w:r>
        <w:rPr>
          <w:lang w:eastAsia="zh-CN"/>
        </w:rPr>
        <w:t xml:space="preserve">or equivalent </w:t>
      </w:r>
      <w:r w:rsidR="00EC1097" w:rsidRPr="00EC1097">
        <w:rPr>
          <w:lang w:eastAsia="zh-CN"/>
        </w:rPr>
        <w:t>preferred</w:t>
      </w:r>
      <w:r>
        <w:rPr>
          <w:lang w:eastAsia="zh-CN"/>
        </w:rPr>
        <w:t>.</w:t>
      </w:r>
    </w:p>
    <w:p w14:paraId="6E7D34D6" w14:textId="52D349BD" w:rsidR="00EC1097" w:rsidRPr="00EC1097" w:rsidRDefault="00EC1097" w:rsidP="00EC1097">
      <w:pPr>
        <w:widowControl w:val="0"/>
        <w:numPr>
          <w:ilvl w:val="0"/>
          <w:numId w:val="23"/>
        </w:numPr>
        <w:rPr>
          <w:lang w:eastAsia="zh-CN"/>
        </w:rPr>
      </w:pPr>
      <w:r w:rsidRPr="00EC1097">
        <w:rPr>
          <w:lang w:eastAsia="zh-CN"/>
        </w:rPr>
        <w:t>Proficient in Microsoft Word, Excel, and other Microsoft Office applications</w:t>
      </w:r>
      <w:r w:rsidR="00FF1F0F">
        <w:rPr>
          <w:lang w:eastAsia="zh-CN"/>
        </w:rPr>
        <w:t>.</w:t>
      </w:r>
    </w:p>
    <w:p w14:paraId="136C1A68" w14:textId="77777777" w:rsidR="00A7450B" w:rsidRDefault="00A7450B" w:rsidP="00AC1E0A">
      <w:pPr>
        <w:rPr>
          <w:b/>
        </w:rPr>
      </w:pPr>
    </w:p>
    <w:p w14:paraId="4C71019E" w14:textId="70E46800" w:rsidR="00C13AA2" w:rsidRPr="00E672DB" w:rsidRDefault="00C13AA2" w:rsidP="00AC1E0A">
      <w:pPr>
        <w:rPr>
          <w:b/>
        </w:rPr>
      </w:pPr>
      <w:r w:rsidRPr="00E672DB">
        <w:rPr>
          <w:b/>
        </w:rPr>
        <w:t xml:space="preserve">Working Conditions/Physical Demands </w:t>
      </w:r>
    </w:p>
    <w:p w14:paraId="7AB4036A" w14:textId="49C166AC" w:rsidR="00EC1097" w:rsidRPr="00EC1097" w:rsidRDefault="00EC1097" w:rsidP="00EC1097">
      <w:pPr>
        <w:widowControl w:val="0"/>
        <w:numPr>
          <w:ilvl w:val="0"/>
          <w:numId w:val="34"/>
        </w:numPr>
        <w:rPr>
          <w:lang w:eastAsia="zh-CN"/>
        </w:rPr>
      </w:pPr>
      <w:r>
        <w:rPr>
          <w:lang w:eastAsia="zh-CN"/>
        </w:rPr>
        <w:t>M</w:t>
      </w:r>
      <w:r w:rsidRPr="00EC1097">
        <w:rPr>
          <w:lang w:eastAsia="zh-CN"/>
        </w:rPr>
        <w:t>ust pass a medical exam, drug screening test, and background check before hire.  The City pays for the exam and screening.</w:t>
      </w:r>
    </w:p>
    <w:p w14:paraId="3C30C0C2" w14:textId="3B1D31B4" w:rsidR="00E672DB" w:rsidRPr="00E672DB" w:rsidRDefault="00E672DB" w:rsidP="00AC1E0A">
      <w:pPr>
        <w:pStyle w:val="ListParagraph"/>
        <w:numPr>
          <w:ilvl w:val="0"/>
          <w:numId w:val="34"/>
        </w:numPr>
        <w:rPr>
          <w:rFonts w:ascii="Times New Roman" w:hAnsi="Times New Roman"/>
          <w:sz w:val="24"/>
          <w:szCs w:val="24"/>
        </w:rPr>
      </w:pPr>
      <w:r w:rsidRPr="00E672DB">
        <w:rPr>
          <w:rFonts w:ascii="Times New Roman" w:hAnsi="Times New Roman"/>
          <w:sz w:val="24"/>
          <w:szCs w:val="24"/>
        </w:rPr>
        <w:t>Climbing, balancing, stooping, kneeling, crouching, crawling, reaching, standing, walking, driving, pushing, pulling, lifting, fingering, grasping, feeling, talking, hearing, seeing, and repetitive motions.</w:t>
      </w:r>
    </w:p>
    <w:p w14:paraId="305748A3" w14:textId="03AF54F4" w:rsidR="00E672DB" w:rsidRPr="00E672DB" w:rsidRDefault="00E672DB" w:rsidP="00AC1E0A">
      <w:pPr>
        <w:pStyle w:val="ListParagraph"/>
        <w:numPr>
          <w:ilvl w:val="0"/>
          <w:numId w:val="34"/>
        </w:numPr>
        <w:rPr>
          <w:rFonts w:ascii="Times New Roman" w:hAnsi="Times New Roman"/>
          <w:sz w:val="24"/>
          <w:szCs w:val="24"/>
        </w:rPr>
      </w:pPr>
      <w:r>
        <w:rPr>
          <w:rFonts w:ascii="Times New Roman" w:hAnsi="Times New Roman"/>
          <w:sz w:val="24"/>
          <w:szCs w:val="24"/>
        </w:rPr>
        <w:t>M</w:t>
      </w:r>
      <w:r w:rsidRPr="00E672DB">
        <w:rPr>
          <w:rFonts w:ascii="Times New Roman" w:hAnsi="Times New Roman"/>
          <w:sz w:val="24"/>
          <w:szCs w:val="24"/>
        </w:rPr>
        <w:t>ay be subjected to personal injury, physical violence, gases, blood, body fluids, oils, extreme temperatures, inadequate lighting, work space restrictions, intense noises, and travel.</w:t>
      </w:r>
    </w:p>
    <w:p w14:paraId="1A2CDC48" w14:textId="77777777" w:rsidR="00E672DB" w:rsidRPr="00E672DB" w:rsidRDefault="00E672DB" w:rsidP="00AC1E0A">
      <w:pPr>
        <w:pStyle w:val="ListParagraph"/>
        <w:numPr>
          <w:ilvl w:val="0"/>
          <w:numId w:val="34"/>
        </w:numPr>
        <w:rPr>
          <w:rFonts w:ascii="Times New Roman" w:hAnsi="Times New Roman"/>
          <w:sz w:val="24"/>
          <w:szCs w:val="24"/>
        </w:rPr>
      </w:pPr>
      <w:r w:rsidRPr="00E672DB">
        <w:rPr>
          <w:rFonts w:ascii="Times New Roman" w:hAnsi="Times New Roman"/>
          <w:sz w:val="24"/>
          <w:szCs w:val="24"/>
        </w:rPr>
        <w:t>Very Heavy Work: Exerting in excess of 100 pounds of force occasionally, and/or in excess of 50 pounds of force frequently, and/or in excess of 20 pounds of force constantly to move objects.</w:t>
      </w:r>
    </w:p>
    <w:p w14:paraId="40D46705" w14:textId="3390FAF9" w:rsidR="00E672DB" w:rsidRPr="00E672DB" w:rsidRDefault="00E672DB" w:rsidP="00AC1E0A">
      <w:pPr>
        <w:pStyle w:val="ListParagraph"/>
        <w:numPr>
          <w:ilvl w:val="0"/>
          <w:numId w:val="34"/>
        </w:numPr>
        <w:rPr>
          <w:rFonts w:ascii="Times New Roman" w:hAnsi="Times New Roman"/>
          <w:sz w:val="24"/>
          <w:szCs w:val="24"/>
        </w:rPr>
      </w:pPr>
      <w:r w:rsidRPr="00E672DB">
        <w:rPr>
          <w:rFonts w:ascii="Times New Roman" w:hAnsi="Times New Roman"/>
          <w:sz w:val="24"/>
          <w:szCs w:val="24"/>
        </w:rPr>
        <w:t>Smoking prohibited while on duty or while in uniform.</w:t>
      </w:r>
    </w:p>
    <w:p w14:paraId="7901C9B5" w14:textId="77777777" w:rsidR="00217B8C" w:rsidRDefault="00217B8C" w:rsidP="00AC1E0A">
      <w:pPr>
        <w:autoSpaceDE w:val="0"/>
        <w:autoSpaceDN w:val="0"/>
        <w:rPr>
          <w:spacing w:val="-2"/>
        </w:rPr>
      </w:pPr>
    </w:p>
    <w:p w14:paraId="65D701A9" w14:textId="77777777" w:rsidR="00A52044" w:rsidRDefault="00A52044" w:rsidP="00AC1E0A">
      <w:pPr>
        <w:autoSpaceDE w:val="0"/>
        <w:autoSpaceDN w:val="0"/>
        <w:rPr>
          <w:spacing w:val="-2"/>
        </w:rPr>
      </w:pPr>
    </w:p>
    <w:p w14:paraId="7A70A28D" w14:textId="77777777" w:rsidR="00E672DB" w:rsidRDefault="00E672DB" w:rsidP="00AC1E0A">
      <w:pPr>
        <w:autoSpaceDE w:val="0"/>
        <w:autoSpaceDN w:val="0"/>
        <w:rPr>
          <w:spacing w:val="-2"/>
        </w:rPr>
      </w:pPr>
    </w:p>
    <w:p w14:paraId="4E18EF23" w14:textId="77777777" w:rsidR="00E672DB" w:rsidRDefault="00E672DB" w:rsidP="00AC1E0A">
      <w:pPr>
        <w:autoSpaceDE w:val="0"/>
        <w:autoSpaceDN w:val="0"/>
        <w:rPr>
          <w:spacing w:val="-2"/>
        </w:rPr>
      </w:pPr>
    </w:p>
    <w:p w14:paraId="2D9AEB8E" w14:textId="77777777" w:rsidR="00E672DB" w:rsidRDefault="00E672DB" w:rsidP="00AC1E0A">
      <w:pPr>
        <w:autoSpaceDE w:val="0"/>
        <w:autoSpaceDN w:val="0"/>
        <w:rPr>
          <w:spacing w:val="-2"/>
        </w:rPr>
      </w:pPr>
    </w:p>
    <w:p w14:paraId="2B4B7842" w14:textId="77777777" w:rsidR="00E672DB" w:rsidRDefault="00E672DB" w:rsidP="00AC1E0A">
      <w:pPr>
        <w:autoSpaceDE w:val="0"/>
        <w:autoSpaceDN w:val="0"/>
        <w:rPr>
          <w:spacing w:val="-2"/>
        </w:rPr>
      </w:pPr>
    </w:p>
    <w:p w14:paraId="0951555F" w14:textId="77777777" w:rsidR="00E672DB" w:rsidRDefault="00E672DB" w:rsidP="00AC1E0A">
      <w:pPr>
        <w:autoSpaceDE w:val="0"/>
        <w:autoSpaceDN w:val="0"/>
        <w:rPr>
          <w:spacing w:val="-2"/>
        </w:rPr>
      </w:pPr>
    </w:p>
    <w:p w14:paraId="1044C560" w14:textId="77777777" w:rsidR="00E672DB" w:rsidRDefault="00E672DB" w:rsidP="00AC1E0A">
      <w:pPr>
        <w:autoSpaceDE w:val="0"/>
        <w:autoSpaceDN w:val="0"/>
        <w:rPr>
          <w:spacing w:val="-2"/>
        </w:rPr>
      </w:pPr>
    </w:p>
    <w:p w14:paraId="3954BFA1" w14:textId="77777777" w:rsidR="00E672DB" w:rsidRDefault="00E672DB" w:rsidP="00AC1E0A">
      <w:pPr>
        <w:autoSpaceDE w:val="0"/>
        <w:autoSpaceDN w:val="0"/>
        <w:rPr>
          <w:spacing w:val="-2"/>
        </w:rPr>
      </w:pPr>
    </w:p>
    <w:p w14:paraId="03484F78" w14:textId="77777777" w:rsidR="00E672DB" w:rsidRDefault="00E672DB" w:rsidP="00AC1E0A">
      <w:pPr>
        <w:autoSpaceDE w:val="0"/>
        <w:autoSpaceDN w:val="0"/>
        <w:rPr>
          <w:spacing w:val="-2"/>
        </w:rPr>
      </w:pPr>
    </w:p>
    <w:p w14:paraId="54A42E79" w14:textId="77777777" w:rsidR="00217B8C" w:rsidRPr="008446E2" w:rsidRDefault="00217B8C" w:rsidP="00AC1E0A">
      <w:pPr>
        <w:autoSpaceDE w:val="0"/>
        <w:autoSpaceDN w:val="0"/>
        <w:rPr>
          <w:spacing w:val="-2"/>
        </w:rPr>
      </w:pPr>
    </w:p>
    <w:p w14:paraId="44DCD262" w14:textId="77777777" w:rsidR="00575894" w:rsidRPr="00364412" w:rsidRDefault="00575894" w:rsidP="00AC1E0A">
      <w:pPr>
        <w:rPr>
          <w:sz w:val="20"/>
          <w:szCs w:val="20"/>
        </w:rPr>
      </w:pPr>
    </w:p>
    <w:p w14:paraId="5105FBF0"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r>
        <w:rPr>
          <w:i/>
          <w:sz w:val="20"/>
          <w:szCs w:val="20"/>
        </w:rPr>
        <w:t>NOTE:  This job description is not intended to be all-inclusive. Employee may perform other related duties as negotiated to meet the ongoing needs of the organization.  </w:t>
      </w:r>
    </w:p>
    <w:p w14:paraId="6D9EF888"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p>
    <w:p w14:paraId="06B16B27"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r>
        <w:rPr>
          <w:i/>
          <w:sz w:val="20"/>
          <w:szCs w:val="20"/>
        </w:rPr>
        <w:t xml:space="preserve">Some requirements in this job description may exclude individuals who pose a direct threat or significant risk to the health and safety of themselves or other employees.  </w:t>
      </w:r>
    </w:p>
    <w:p w14:paraId="5F686074"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p>
    <w:p w14:paraId="42491F34"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r>
        <w:rPr>
          <w:i/>
          <w:sz w:val="20"/>
          <w:szCs w:val="20"/>
        </w:rPr>
        <w:t>All requirements are subject to modification to reasonably accommodate individuals with disabilities.</w:t>
      </w:r>
    </w:p>
    <w:p w14:paraId="0A3ED84C" w14:textId="77777777" w:rsidR="00BA437B" w:rsidRDefault="00BA437B" w:rsidP="00AC1E0A">
      <w:pPr>
        <w:pBdr>
          <w:top w:val="single" w:sz="4" w:space="1" w:color="auto"/>
          <w:left w:val="single" w:sz="4" w:space="4" w:color="auto"/>
          <w:bottom w:val="single" w:sz="4" w:space="1" w:color="auto"/>
          <w:right w:val="single" w:sz="4" w:space="4" w:color="auto"/>
        </w:pBdr>
        <w:ind w:left="360"/>
        <w:rPr>
          <w:i/>
          <w:sz w:val="20"/>
          <w:szCs w:val="20"/>
        </w:rPr>
      </w:pPr>
    </w:p>
    <w:p w14:paraId="27FC9D40" w14:textId="77777777" w:rsidR="00BA437B" w:rsidRDefault="00BA437B" w:rsidP="00AC1E0A">
      <w:pPr>
        <w:pBdr>
          <w:top w:val="single" w:sz="4" w:space="1" w:color="auto"/>
          <w:left w:val="single" w:sz="4" w:space="4" w:color="auto"/>
          <w:bottom w:val="single" w:sz="4" w:space="1" w:color="auto"/>
          <w:right w:val="single" w:sz="4" w:space="4" w:color="auto"/>
        </w:pBdr>
        <w:spacing w:after="200"/>
        <w:ind w:left="360"/>
        <w:rPr>
          <w:i/>
          <w:sz w:val="20"/>
          <w:szCs w:val="20"/>
        </w:rPr>
      </w:pPr>
      <w:r>
        <w:rPr>
          <w:i/>
          <w:sz w:val="20"/>
          <w:szCs w:val="20"/>
        </w:rPr>
        <w:t>Requirements are representative of minimum levels of knowledge, skills, and experience required.  To perform this job successfully, the worker must possess the abilities and aptitudes to perform each duty proficiently.</w:t>
      </w:r>
    </w:p>
    <w:p w14:paraId="21295839" w14:textId="77777777" w:rsidR="00BA437B" w:rsidRDefault="00BA437B" w:rsidP="00AC1E0A">
      <w:pPr>
        <w:pBdr>
          <w:top w:val="single" w:sz="4" w:space="1" w:color="auto"/>
          <w:left w:val="single" w:sz="4" w:space="4" w:color="auto"/>
          <w:bottom w:val="single" w:sz="4" w:space="1" w:color="auto"/>
          <w:right w:val="single" w:sz="4" w:space="4" w:color="auto"/>
        </w:pBdr>
        <w:spacing w:after="200"/>
        <w:ind w:left="360"/>
        <w:rPr>
          <w:i/>
          <w:sz w:val="20"/>
          <w:szCs w:val="20"/>
        </w:rPr>
      </w:pPr>
      <w:r>
        <w:rPr>
          <w:i/>
          <w:sz w:val="20"/>
          <w:szCs w:val="20"/>
        </w:rPr>
        <w:t>This document does not create an employment contract, implied or otherwise, other than an "at will" employment relationship.  The City Administrator retains the discretion to add duties or change the duties of this position at any time.</w:t>
      </w:r>
    </w:p>
    <w:sectPr w:rsidR="00BA437B">
      <w:headerReference w:type="default" r:id="rId9"/>
      <w:footerReference w:type="default" r:id="rId10"/>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875D2" w14:textId="77777777" w:rsidR="00FB070A" w:rsidRDefault="00FB070A" w:rsidP="009B756C">
      <w:r>
        <w:separator/>
      </w:r>
    </w:p>
  </w:endnote>
  <w:endnote w:type="continuationSeparator" w:id="0">
    <w:p w14:paraId="332E11D5" w14:textId="77777777" w:rsidR="00FB070A" w:rsidRDefault="00FB070A" w:rsidP="009B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G Times (E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36E1" w14:textId="28950E88" w:rsidR="009B756C" w:rsidRDefault="00B46C29">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95B3512" wp14:editId="3B0FE030">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23CCDF1" w14:textId="2A1492D0" w:rsidR="00B46C29" w:rsidRDefault="00B46C29" w:rsidP="00B46C29">
                                <w:pPr>
                                  <w:rPr>
                                    <w:color w:val="7F7F7F" w:themeColor="text1" w:themeTint="80"/>
                                  </w:rPr>
                                </w:pPr>
                                <w:r>
                                  <w:rPr>
                                    <w:color w:val="7F7F7F" w:themeColor="text1" w:themeTint="80"/>
                                  </w:rPr>
                                  <w:t>City of Watford City</w:t>
                                </w:r>
                                <w:r w:rsidR="00940EA5">
                                  <w:rPr>
                                    <w:color w:val="7F7F7F" w:themeColor="text1" w:themeTint="80"/>
                                  </w:rPr>
                                  <w:t xml:space="preserve"> Police Department</w:t>
                                </w:r>
                              </w:p>
                            </w:sdtContent>
                          </w:sdt>
                          <w:p w14:paraId="31B55FFB" w14:textId="77777777" w:rsidR="00B46C29" w:rsidRDefault="00B46C2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95B351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423CCDF1" w14:textId="2A1492D0" w:rsidR="00B46C29" w:rsidRDefault="00B46C29" w:rsidP="00B46C29">
                          <w:pPr>
                            <w:rPr>
                              <w:color w:val="7F7F7F" w:themeColor="text1" w:themeTint="80"/>
                            </w:rPr>
                          </w:pPr>
                          <w:r>
                            <w:rPr>
                              <w:color w:val="7F7F7F" w:themeColor="text1" w:themeTint="80"/>
                            </w:rPr>
                            <w:t>City of Watford City</w:t>
                          </w:r>
                          <w:r w:rsidR="00940EA5">
                            <w:rPr>
                              <w:color w:val="7F7F7F" w:themeColor="text1" w:themeTint="80"/>
                            </w:rPr>
                            <w:t xml:space="preserve"> Police Department</w:t>
                          </w:r>
                        </w:p>
                      </w:sdtContent>
                    </w:sdt>
                    <w:p w14:paraId="31B55FFB" w14:textId="77777777" w:rsidR="00B46C29" w:rsidRDefault="00B46C29">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B185399" wp14:editId="1F4BFD56">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A30955" w14:textId="77777777" w:rsidR="00B46C29" w:rsidRDefault="00B46C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C414C">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539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A30955" w14:textId="77777777" w:rsidR="00B46C29" w:rsidRDefault="00B46C2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C414C">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54AC6" w14:textId="77777777" w:rsidR="00FB070A" w:rsidRDefault="00FB070A" w:rsidP="009B756C">
      <w:r>
        <w:separator/>
      </w:r>
    </w:p>
  </w:footnote>
  <w:footnote w:type="continuationSeparator" w:id="0">
    <w:p w14:paraId="3867D0C8" w14:textId="77777777" w:rsidR="00FB070A" w:rsidRDefault="00FB070A" w:rsidP="009B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1E509" w14:textId="2AC3A7AB" w:rsidR="009B756C" w:rsidRDefault="009B756C">
    <w:pPr>
      <w:pStyle w:val="Header"/>
    </w:pPr>
    <w:r>
      <w:tab/>
    </w:r>
    <w:r>
      <w:tab/>
    </w:r>
    <w:r>
      <w:rPr>
        <w:rFonts w:ascii="Microsoft Sans Serif" w:hAnsi="Microsoft Sans Serif" w:cs="Microsoft Sans Serif"/>
        <w:noProof/>
        <w:color w:val="FF0000"/>
        <w:sz w:val="22"/>
        <w:szCs w:val="22"/>
      </w:rPr>
      <w:drawing>
        <wp:inline distT="0" distB="0" distL="0" distR="0" wp14:anchorId="788E0E22" wp14:editId="4FB8E2FD">
          <wp:extent cx="2198370" cy="703580"/>
          <wp:effectExtent l="0" t="0" r="0" b="1270"/>
          <wp:docPr id="2" name="Picture 2" descr="cid:image001.png@01D0F5D8.86F7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5D8.86F776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8370" cy="7035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A4CB7"/>
    <w:multiLevelType w:val="hybridMultilevel"/>
    <w:tmpl w:val="9196C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3124B"/>
    <w:multiLevelType w:val="hybridMultilevel"/>
    <w:tmpl w:val="ECD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110A4"/>
    <w:multiLevelType w:val="hybridMultilevel"/>
    <w:tmpl w:val="4F1C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168E5"/>
    <w:multiLevelType w:val="hybridMultilevel"/>
    <w:tmpl w:val="DE82D3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5651BF"/>
    <w:multiLevelType w:val="hybridMultilevel"/>
    <w:tmpl w:val="974E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B49D8"/>
    <w:multiLevelType w:val="hybridMultilevel"/>
    <w:tmpl w:val="519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A1939"/>
    <w:multiLevelType w:val="hybridMultilevel"/>
    <w:tmpl w:val="C8A6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121C4"/>
    <w:multiLevelType w:val="hybridMultilevel"/>
    <w:tmpl w:val="39003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CA5631"/>
    <w:multiLevelType w:val="hybridMultilevel"/>
    <w:tmpl w:val="C928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F58BB"/>
    <w:multiLevelType w:val="hybridMultilevel"/>
    <w:tmpl w:val="8272D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726559"/>
    <w:multiLevelType w:val="hybridMultilevel"/>
    <w:tmpl w:val="A31E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15D88"/>
    <w:multiLevelType w:val="hybridMultilevel"/>
    <w:tmpl w:val="D0B0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63ECB"/>
    <w:multiLevelType w:val="hybridMultilevel"/>
    <w:tmpl w:val="4B160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47474C"/>
    <w:multiLevelType w:val="hybridMultilevel"/>
    <w:tmpl w:val="C97E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31CEF"/>
    <w:multiLevelType w:val="hybridMultilevel"/>
    <w:tmpl w:val="4E1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D6DD3"/>
    <w:multiLevelType w:val="hybridMultilevel"/>
    <w:tmpl w:val="E8CE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66E10"/>
    <w:multiLevelType w:val="hybridMultilevel"/>
    <w:tmpl w:val="C310B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62D48"/>
    <w:multiLevelType w:val="hybridMultilevel"/>
    <w:tmpl w:val="B76C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9375B9"/>
    <w:multiLevelType w:val="hybridMultilevel"/>
    <w:tmpl w:val="030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3067B"/>
    <w:multiLevelType w:val="hybridMultilevel"/>
    <w:tmpl w:val="8FA8B9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51A15E46"/>
    <w:multiLevelType w:val="hybridMultilevel"/>
    <w:tmpl w:val="EA98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E3211"/>
    <w:multiLevelType w:val="hybridMultilevel"/>
    <w:tmpl w:val="CB2A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B36C1"/>
    <w:multiLevelType w:val="hybridMultilevel"/>
    <w:tmpl w:val="811A5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D1E5A"/>
    <w:multiLevelType w:val="multilevel"/>
    <w:tmpl w:val="2DAA5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07661F"/>
    <w:multiLevelType w:val="hybridMultilevel"/>
    <w:tmpl w:val="059E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F74B1"/>
    <w:multiLevelType w:val="hybridMultilevel"/>
    <w:tmpl w:val="F038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87B68"/>
    <w:multiLevelType w:val="hybridMultilevel"/>
    <w:tmpl w:val="05BC5EE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2" w15:restartNumberingAfterBreak="0">
    <w:nsid w:val="71150E93"/>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74984BCE"/>
    <w:multiLevelType w:val="hybridMultilevel"/>
    <w:tmpl w:val="149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AD2054"/>
    <w:multiLevelType w:val="hybridMultilevel"/>
    <w:tmpl w:val="CD6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8388B"/>
    <w:multiLevelType w:val="hybridMultilevel"/>
    <w:tmpl w:val="BB6E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61F1B"/>
    <w:multiLevelType w:val="hybridMultilevel"/>
    <w:tmpl w:val="F55A0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792598"/>
    <w:multiLevelType w:val="hybridMultilevel"/>
    <w:tmpl w:val="2B188F04"/>
    <w:lvl w:ilvl="0" w:tplc="6BE0F304">
      <w:start w:val="1"/>
      <w:numFmt w:val="bullet"/>
      <w:pStyle w:val="Listbulletinden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37"/>
  </w:num>
  <w:num w:numId="4">
    <w:abstractNumId w:val="13"/>
  </w:num>
  <w:num w:numId="5">
    <w:abstractNumId w:val="0"/>
  </w:num>
  <w:num w:numId="6">
    <w:abstractNumId w:val="26"/>
  </w:num>
  <w:num w:numId="7">
    <w:abstractNumId w:val="3"/>
  </w:num>
  <w:num w:numId="8">
    <w:abstractNumId w:val="6"/>
  </w:num>
  <w:num w:numId="9">
    <w:abstractNumId w:val="4"/>
  </w:num>
  <w:num w:numId="10">
    <w:abstractNumId w:val="20"/>
  </w:num>
  <w:num w:numId="11">
    <w:abstractNumId w:val="36"/>
  </w:num>
  <w:num w:numId="12">
    <w:abstractNumId w:val="33"/>
  </w:num>
  <w:num w:numId="13">
    <w:abstractNumId w:val="22"/>
  </w:num>
  <w:num w:numId="14">
    <w:abstractNumId w:val="35"/>
  </w:num>
  <w:num w:numId="15">
    <w:abstractNumId w:val="14"/>
  </w:num>
  <w:num w:numId="16">
    <w:abstractNumId w:val="15"/>
  </w:num>
  <w:num w:numId="17">
    <w:abstractNumId w:val="24"/>
  </w:num>
  <w:num w:numId="18">
    <w:abstractNumId w:val="1"/>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9">
    <w:abstractNumId w:val="23"/>
  </w:num>
  <w:num w:numId="20">
    <w:abstractNumId w:val="7"/>
  </w:num>
  <w:num w:numId="21">
    <w:abstractNumId w:val="19"/>
  </w:num>
  <w:num w:numId="22">
    <w:abstractNumId w:val="34"/>
  </w:num>
  <w:num w:numId="23">
    <w:abstractNumId w:val="30"/>
  </w:num>
  <w:num w:numId="24">
    <w:abstractNumId w:val="28"/>
  </w:num>
  <w:num w:numId="25">
    <w:abstractNumId w:val="31"/>
  </w:num>
  <w:num w:numId="2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11"/>
  </w:num>
  <w:num w:numId="28">
    <w:abstractNumId w:val="10"/>
  </w:num>
  <w:num w:numId="29">
    <w:abstractNumId w:val="8"/>
  </w:num>
  <w:num w:numId="30">
    <w:abstractNumId w:val="17"/>
  </w:num>
  <w:num w:numId="31">
    <w:abstractNumId w:val="16"/>
  </w:num>
  <w:num w:numId="32">
    <w:abstractNumId w:val="32"/>
  </w:num>
  <w:num w:numId="33">
    <w:abstractNumId w:val="25"/>
  </w:num>
  <w:num w:numId="34">
    <w:abstractNumId w:val="29"/>
  </w:num>
  <w:num w:numId="35">
    <w:abstractNumId w:val="21"/>
  </w:num>
  <w:num w:numId="36">
    <w:abstractNumId w:val="12"/>
  </w:num>
  <w:num w:numId="37">
    <w:abstractNumId w:val="18"/>
  </w:num>
  <w:num w:numId="38">
    <w:abstractNumId w:val="2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72"/>
    <w:rsid w:val="00012EA0"/>
    <w:rsid w:val="000415B6"/>
    <w:rsid w:val="000476A0"/>
    <w:rsid w:val="00054A99"/>
    <w:rsid w:val="00055B30"/>
    <w:rsid w:val="00070EBC"/>
    <w:rsid w:val="000B2E80"/>
    <w:rsid w:val="000E7F9B"/>
    <w:rsid w:val="00122D26"/>
    <w:rsid w:val="00142A72"/>
    <w:rsid w:val="00146868"/>
    <w:rsid w:val="001541DE"/>
    <w:rsid w:val="00156B20"/>
    <w:rsid w:val="00164CE4"/>
    <w:rsid w:val="001660E7"/>
    <w:rsid w:val="00193D10"/>
    <w:rsid w:val="001B2641"/>
    <w:rsid w:val="001B461A"/>
    <w:rsid w:val="001C68DD"/>
    <w:rsid w:val="00204A43"/>
    <w:rsid w:val="002063B6"/>
    <w:rsid w:val="00217B8C"/>
    <w:rsid w:val="00247DBC"/>
    <w:rsid w:val="00252BDB"/>
    <w:rsid w:val="0026332B"/>
    <w:rsid w:val="00274072"/>
    <w:rsid w:val="00297CAC"/>
    <w:rsid w:val="002C5521"/>
    <w:rsid w:val="002F5CAA"/>
    <w:rsid w:val="00307A6B"/>
    <w:rsid w:val="00330E41"/>
    <w:rsid w:val="00356E6E"/>
    <w:rsid w:val="003611DB"/>
    <w:rsid w:val="00364412"/>
    <w:rsid w:val="00375AB7"/>
    <w:rsid w:val="003775E7"/>
    <w:rsid w:val="003A7875"/>
    <w:rsid w:val="003E53E9"/>
    <w:rsid w:val="003E63FE"/>
    <w:rsid w:val="0044557E"/>
    <w:rsid w:val="00451891"/>
    <w:rsid w:val="00457755"/>
    <w:rsid w:val="00464062"/>
    <w:rsid w:val="004747AA"/>
    <w:rsid w:val="00493468"/>
    <w:rsid w:val="004C5951"/>
    <w:rsid w:val="004D12DC"/>
    <w:rsid w:val="00503274"/>
    <w:rsid w:val="00526574"/>
    <w:rsid w:val="00544751"/>
    <w:rsid w:val="00563977"/>
    <w:rsid w:val="00575894"/>
    <w:rsid w:val="005A2762"/>
    <w:rsid w:val="005A494C"/>
    <w:rsid w:val="005B5259"/>
    <w:rsid w:val="005C739B"/>
    <w:rsid w:val="005D2278"/>
    <w:rsid w:val="005D4E01"/>
    <w:rsid w:val="005F2D6A"/>
    <w:rsid w:val="00600A3F"/>
    <w:rsid w:val="00634119"/>
    <w:rsid w:val="00636D13"/>
    <w:rsid w:val="006507E4"/>
    <w:rsid w:val="006A465B"/>
    <w:rsid w:val="006C414C"/>
    <w:rsid w:val="007073CE"/>
    <w:rsid w:val="00761AD8"/>
    <w:rsid w:val="0076598E"/>
    <w:rsid w:val="007E6E3E"/>
    <w:rsid w:val="007F2F0F"/>
    <w:rsid w:val="007F55C2"/>
    <w:rsid w:val="0080005C"/>
    <w:rsid w:val="00806E59"/>
    <w:rsid w:val="00833259"/>
    <w:rsid w:val="008335FA"/>
    <w:rsid w:val="008425FD"/>
    <w:rsid w:val="008446E2"/>
    <w:rsid w:val="008B3605"/>
    <w:rsid w:val="008E0B0F"/>
    <w:rsid w:val="008F51F1"/>
    <w:rsid w:val="008F6219"/>
    <w:rsid w:val="00901963"/>
    <w:rsid w:val="009155BF"/>
    <w:rsid w:val="009211CD"/>
    <w:rsid w:val="00940EA5"/>
    <w:rsid w:val="00956D5B"/>
    <w:rsid w:val="009746F2"/>
    <w:rsid w:val="00974BCA"/>
    <w:rsid w:val="009847F3"/>
    <w:rsid w:val="009B756C"/>
    <w:rsid w:val="009F268A"/>
    <w:rsid w:val="00A3419B"/>
    <w:rsid w:val="00A379EC"/>
    <w:rsid w:val="00A52044"/>
    <w:rsid w:val="00A547A9"/>
    <w:rsid w:val="00A62D2A"/>
    <w:rsid w:val="00A643CC"/>
    <w:rsid w:val="00A7450B"/>
    <w:rsid w:val="00A82DE0"/>
    <w:rsid w:val="00AA2FE2"/>
    <w:rsid w:val="00AB281E"/>
    <w:rsid w:val="00AB755C"/>
    <w:rsid w:val="00AC1E0A"/>
    <w:rsid w:val="00AC4EE8"/>
    <w:rsid w:val="00AC5769"/>
    <w:rsid w:val="00AC6768"/>
    <w:rsid w:val="00AD1645"/>
    <w:rsid w:val="00AD1EC0"/>
    <w:rsid w:val="00AD3FE0"/>
    <w:rsid w:val="00B0181C"/>
    <w:rsid w:val="00B14997"/>
    <w:rsid w:val="00B251A1"/>
    <w:rsid w:val="00B43782"/>
    <w:rsid w:val="00B46C29"/>
    <w:rsid w:val="00B75206"/>
    <w:rsid w:val="00B955C5"/>
    <w:rsid w:val="00BA437B"/>
    <w:rsid w:val="00BC4612"/>
    <w:rsid w:val="00BC5489"/>
    <w:rsid w:val="00BF58C9"/>
    <w:rsid w:val="00C13AA2"/>
    <w:rsid w:val="00C221CD"/>
    <w:rsid w:val="00C44B5B"/>
    <w:rsid w:val="00C741FF"/>
    <w:rsid w:val="00C94AB5"/>
    <w:rsid w:val="00C950BE"/>
    <w:rsid w:val="00D01B7B"/>
    <w:rsid w:val="00D53613"/>
    <w:rsid w:val="00D65F24"/>
    <w:rsid w:val="00D76C11"/>
    <w:rsid w:val="00D92571"/>
    <w:rsid w:val="00DB1E30"/>
    <w:rsid w:val="00DD3203"/>
    <w:rsid w:val="00E22AA7"/>
    <w:rsid w:val="00E33AE9"/>
    <w:rsid w:val="00E672DB"/>
    <w:rsid w:val="00EC0FA4"/>
    <w:rsid w:val="00EC1097"/>
    <w:rsid w:val="00F0026F"/>
    <w:rsid w:val="00F37D5B"/>
    <w:rsid w:val="00F478CA"/>
    <w:rsid w:val="00F538E3"/>
    <w:rsid w:val="00F90D04"/>
    <w:rsid w:val="00F92BA9"/>
    <w:rsid w:val="00FB070A"/>
    <w:rsid w:val="00FB2B55"/>
    <w:rsid w:val="00FE1A96"/>
    <w:rsid w:val="00FE533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2CCCBB4"/>
  <w15:docId w15:val="{55977CBD-9DEF-4C2C-B7A7-32211F30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NormalWeb">
    <w:name w:val="Normal (Web)"/>
    <w:basedOn w:val="Normal"/>
    <w:uiPriority w:val="99"/>
    <w:unhideWhenUsed/>
    <w:rsid w:val="00297CAC"/>
    <w:pPr>
      <w:spacing w:before="100" w:beforeAutospacing="1" w:after="100" w:afterAutospacing="1"/>
    </w:pPr>
  </w:style>
  <w:style w:type="character" w:customStyle="1" w:styleId="apple-converted-space">
    <w:name w:val="apple-converted-space"/>
    <w:rsid w:val="00297CAC"/>
  </w:style>
  <w:style w:type="table" w:styleId="TableGrid">
    <w:name w:val="Table Grid"/>
    <w:basedOn w:val="TableNormal"/>
    <w:rsid w:val="00765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AA2"/>
    <w:pPr>
      <w:ind w:left="720"/>
      <w:contextualSpacing/>
    </w:pPr>
    <w:rPr>
      <w:rFonts w:ascii="CG Times (E1)" w:hAnsi="CG Times (E1)"/>
      <w:sz w:val="20"/>
      <w:szCs w:val="20"/>
      <w:lang w:eastAsia="zh-CN"/>
    </w:rPr>
  </w:style>
  <w:style w:type="character" w:styleId="Hyperlink">
    <w:name w:val="Hyperlink"/>
    <w:rsid w:val="00C13AA2"/>
    <w:rPr>
      <w:color w:val="0000FF"/>
      <w:u w:val="single"/>
    </w:rPr>
  </w:style>
  <w:style w:type="paragraph" w:styleId="Header">
    <w:name w:val="header"/>
    <w:basedOn w:val="Normal"/>
    <w:link w:val="HeaderChar"/>
    <w:unhideWhenUsed/>
    <w:rsid w:val="009B756C"/>
    <w:pPr>
      <w:tabs>
        <w:tab w:val="center" w:pos="4680"/>
        <w:tab w:val="right" w:pos="9360"/>
      </w:tabs>
    </w:pPr>
  </w:style>
  <w:style w:type="character" w:customStyle="1" w:styleId="HeaderChar">
    <w:name w:val="Header Char"/>
    <w:basedOn w:val="DefaultParagraphFont"/>
    <w:link w:val="Header"/>
    <w:rsid w:val="009B756C"/>
    <w:rPr>
      <w:sz w:val="24"/>
      <w:szCs w:val="24"/>
    </w:rPr>
  </w:style>
  <w:style w:type="paragraph" w:styleId="Footer">
    <w:name w:val="footer"/>
    <w:basedOn w:val="Normal"/>
    <w:link w:val="FooterChar"/>
    <w:uiPriority w:val="99"/>
    <w:unhideWhenUsed/>
    <w:rsid w:val="009B756C"/>
    <w:pPr>
      <w:tabs>
        <w:tab w:val="center" w:pos="4680"/>
        <w:tab w:val="right" w:pos="9360"/>
      </w:tabs>
    </w:pPr>
  </w:style>
  <w:style w:type="character" w:customStyle="1" w:styleId="FooterChar">
    <w:name w:val="Footer Char"/>
    <w:basedOn w:val="DefaultParagraphFont"/>
    <w:link w:val="Footer"/>
    <w:uiPriority w:val="99"/>
    <w:rsid w:val="009B756C"/>
    <w:rPr>
      <w:sz w:val="24"/>
      <w:szCs w:val="24"/>
    </w:rPr>
  </w:style>
  <w:style w:type="paragraph" w:styleId="BodyText">
    <w:name w:val="Body Text"/>
    <w:basedOn w:val="Normal"/>
    <w:link w:val="BodyTextChar"/>
    <w:rsid w:val="005A494C"/>
    <w:pPr>
      <w:autoSpaceDE w:val="0"/>
      <w:autoSpaceDN w:val="0"/>
    </w:pPr>
    <w:rPr>
      <w:rFonts w:ascii="CG Times (E1)" w:eastAsia="SimSun" w:hAnsi="CG Times (E1)" w:cs="CG Times (E1)"/>
      <w:lang w:eastAsia="zh-CN"/>
    </w:rPr>
  </w:style>
  <w:style w:type="character" w:customStyle="1" w:styleId="BodyTextChar">
    <w:name w:val="Body Text Char"/>
    <w:basedOn w:val="DefaultParagraphFont"/>
    <w:link w:val="BodyText"/>
    <w:rsid w:val="005A494C"/>
    <w:rPr>
      <w:rFonts w:ascii="CG Times (E1)" w:eastAsia="SimSun" w:hAnsi="CG Times (E1)" w:cs="CG Times (E1)"/>
      <w:sz w:val="24"/>
      <w:szCs w:val="24"/>
      <w:lang w:eastAsia="zh-CN"/>
    </w:rPr>
  </w:style>
  <w:style w:type="paragraph" w:customStyle="1" w:styleId="Default">
    <w:name w:val="Default"/>
    <w:rsid w:val="00940EA5"/>
    <w:pPr>
      <w:autoSpaceDE w:val="0"/>
      <w:autoSpaceDN w:val="0"/>
      <w:adjustRightInd w:val="0"/>
    </w:pPr>
    <w:rPr>
      <w:rFonts w:ascii="Calibri" w:hAnsi="Calibri" w:cs="Calibri"/>
      <w:color w:val="000000"/>
      <w:sz w:val="24"/>
      <w:szCs w:val="24"/>
    </w:rPr>
  </w:style>
  <w:style w:type="paragraph" w:customStyle="1" w:styleId="Custom1">
    <w:name w:val="Custom1"/>
    <w:basedOn w:val="Normal"/>
    <w:rsid w:val="00EC0FA4"/>
    <w:pPr>
      <w:widowControl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44383">
      <w:bodyDiv w:val="1"/>
      <w:marLeft w:val="0"/>
      <w:marRight w:val="0"/>
      <w:marTop w:val="0"/>
      <w:marBottom w:val="0"/>
      <w:divBdr>
        <w:top w:val="none" w:sz="0" w:space="0" w:color="auto"/>
        <w:left w:val="none" w:sz="0" w:space="0" w:color="auto"/>
        <w:bottom w:val="none" w:sz="0" w:space="0" w:color="auto"/>
        <w:right w:val="none" w:sz="0" w:space="0" w:color="auto"/>
      </w:divBdr>
    </w:div>
    <w:div w:id="1393888758">
      <w:bodyDiv w:val="1"/>
      <w:marLeft w:val="0"/>
      <w:marRight w:val="0"/>
      <w:marTop w:val="0"/>
      <w:marBottom w:val="0"/>
      <w:divBdr>
        <w:top w:val="none" w:sz="0" w:space="0" w:color="auto"/>
        <w:left w:val="none" w:sz="0" w:space="0" w:color="auto"/>
        <w:bottom w:val="none" w:sz="0" w:space="0" w:color="auto"/>
        <w:right w:val="none" w:sz="0" w:space="0" w:color="auto"/>
      </w:divBdr>
    </w:div>
    <w:div w:id="1411537120">
      <w:bodyDiv w:val="1"/>
      <w:marLeft w:val="0"/>
      <w:marRight w:val="0"/>
      <w:marTop w:val="0"/>
      <w:marBottom w:val="0"/>
      <w:divBdr>
        <w:top w:val="none" w:sz="0" w:space="0" w:color="auto"/>
        <w:left w:val="none" w:sz="0" w:space="0" w:color="auto"/>
        <w:bottom w:val="none" w:sz="0" w:space="0" w:color="auto"/>
        <w:right w:val="none" w:sz="0" w:space="0" w:color="auto"/>
      </w:divBdr>
    </w:div>
    <w:div w:id="184427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F5D8.86F7761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ee2u\AppData\Roaming\Microsoft\Templates\Job%20description(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City of Watford City Police Department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1C503C-EA52-4A33-9C29-AB977A92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description(3)</Template>
  <TotalTime>51</TotalTime>
  <Pages>4</Pages>
  <Words>990</Words>
  <Characters>6414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kimee2u</dc:creator>
  <cp:lastModifiedBy>Kimberly Clemons</cp:lastModifiedBy>
  <cp:revision>6</cp:revision>
  <cp:lastPrinted>2015-10-26T13:50:00Z</cp:lastPrinted>
  <dcterms:created xsi:type="dcterms:W3CDTF">2015-10-26T20:58:00Z</dcterms:created>
  <dcterms:modified xsi:type="dcterms:W3CDTF">2016-04-28T20:10:00Z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